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63" w:rsidRDefault="008E0063" w:rsidP="001959D4"/>
    <w:p w:rsidR="001959D4" w:rsidRPr="00D964A0" w:rsidRDefault="001959D4" w:rsidP="001959D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Szám: 23023/</w:t>
      </w:r>
      <w:proofErr w:type="gramStart"/>
      <w:r>
        <w:rPr>
          <w:rFonts w:cs="Times New Roman"/>
          <w:sz w:val="22"/>
          <w:szCs w:val="22"/>
        </w:rPr>
        <w:t>……….…</w:t>
      </w:r>
      <w:proofErr w:type="gramEnd"/>
      <w:r>
        <w:rPr>
          <w:rFonts w:cs="Times New Roman"/>
          <w:sz w:val="22"/>
          <w:szCs w:val="22"/>
        </w:rPr>
        <w:t>/2021.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  <w:r w:rsidRPr="00D964A0">
        <w:rPr>
          <w:rFonts w:cs="Times New Roman"/>
          <w:b/>
        </w:rPr>
        <w:t xml:space="preserve">Tisztelt </w:t>
      </w:r>
      <w:r>
        <w:rPr>
          <w:rFonts w:cs="Times New Roman"/>
          <w:b/>
        </w:rPr>
        <w:t>Béry Attila r. alezredes</w:t>
      </w:r>
      <w:r w:rsidRPr="00D964A0">
        <w:rPr>
          <w:rFonts w:cs="Times New Roman"/>
          <w:b/>
        </w:rPr>
        <w:t xml:space="preserve"> Úr!</w:t>
      </w:r>
    </w:p>
    <w:p w:rsidR="001959D4" w:rsidRDefault="001959D4" w:rsidP="001959D4">
      <w:pPr>
        <w:rPr>
          <w:rFonts w:cs="Times New Roman"/>
          <w:b/>
        </w:rPr>
      </w:pPr>
      <w:proofErr w:type="gramStart"/>
      <w:r>
        <w:rPr>
          <w:rFonts w:cs="Times New Roman"/>
          <w:b/>
        </w:rPr>
        <w:t>i</w:t>
      </w:r>
      <w:r w:rsidRPr="00B85D8F">
        <w:rPr>
          <w:rFonts w:cs="Times New Roman"/>
          <w:b/>
        </w:rPr>
        <w:t>gazgató</w:t>
      </w:r>
      <w:proofErr w:type="gramEnd"/>
      <w:r w:rsidRPr="00B85D8F">
        <w:rPr>
          <w:rFonts w:cs="Times New Roman"/>
          <w:b/>
        </w:rPr>
        <w:t xml:space="preserve"> gazdasági</w:t>
      </w:r>
      <w:r>
        <w:rPr>
          <w:rFonts w:cs="Times New Roman"/>
          <w:b/>
        </w:rPr>
        <w:t>-</w:t>
      </w:r>
      <w:r w:rsidRPr="00B85D8F">
        <w:rPr>
          <w:rFonts w:cs="Times New Roman"/>
          <w:b/>
        </w:rPr>
        <w:t>helyettese</w:t>
      </w: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Pr="00B85D8F" w:rsidRDefault="001959D4" w:rsidP="001959D4">
      <w:pPr>
        <w:rPr>
          <w:rFonts w:cs="Times New Roman"/>
          <w:b/>
          <w:u w:val="single"/>
        </w:rPr>
      </w:pPr>
      <w:r w:rsidRPr="00B85D8F">
        <w:rPr>
          <w:rFonts w:cs="Times New Roman"/>
          <w:b/>
          <w:u w:val="single"/>
        </w:rPr>
        <w:t>Helyben</w:t>
      </w: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</w:rPr>
      </w:pPr>
      <w:proofErr w:type="gramStart"/>
      <w:r>
        <w:rPr>
          <w:rFonts w:cs="Times New Roman"/>
        </w:rPr>
        <w:t>Alulírott …</w:t>
      </w:r>
      <w:proofErr w:type="gramEnd"/>
      <w:r>
        <w:rPr>
          <w:rFonts w:cs="Times New Roman"/>
        </w:rPr>
        <w:t>…………………… név………. osztály tanulója azzal a kéréssel fordulok Igazgató gazdasági helyettes Úrhoz, hogy ……………… (ruházati termék megnevezése) cseréjét engedélyezni szíveskedjen.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  <w:b/>
        </w:rPr>
      </w:pPr>
      <w:proofErr w:type="gramStart"/>
      <w:r>
        <w:rPr>
          <w:rFonts w:cs="Times New Roman"/>
        </w:rPr>
        <w:t>Indoko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>Miskolc, 2020. szeptember 08.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  <w:r w:rsidRPr="00A26416">
        <w:rPr>
          <w:rFonts w:cs="Times New Roman"/>
        </w:rPr>
        <w:t>A ruházat cseréj</w:t>
      </w:r>
      <w:r>
        <w:rPr>
          <w:rFonts w:cs="Times New Roman"/>
        </w:rPr>
        <w:t xml:space="preserve">e indokolt: 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…………………………..</w:t>
      </w: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Balázs Szilvia</w:t>
      </w:r>
    </w:p>
    <w:p w:rsidR="001959D4" w:rsidRPr="00A26416" w:rsidRDefault="001959D4" w:rsidP="001959D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Ellátási csoportvezető</w:t>
      </w: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Pr="00D71187" w:rsidRDefault="001959D4" w:rsidP="001959D4">
      <w:pPr>
        <w:jc w:val="center"/>
        <w:rPr>
          <w:rFonts w:cs="Times New Roman"/>
        </w:rPr>
      </w:pPr>
      <w:r w:rsidRPr="00D71187">
        <w:rPr>
          <w:rFonts w:cs="Times New Roman"/>
        </w:rPr>
        <w:t>Tisztelettel:</w:t>
      </w:r>
    </w:p>
    <w:p w:rsidR="001959D4" w:rsidRDefault="001959D4" w:rsidP="001959D4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</w:t>
      </w:r>
      <w:r w:rsidRPr="00D71187">
        <w:rPr>
          <w:rFonts w:cs="Times New Roman"/>
        </w:rPr>
        <w:t>…</w:t>
      </w:r>
      <w:r>
        <w:rPr>
          <w:rFonts w:cs="Times New Roman"/>
        </w:rPr>
        <w:t>…..</w:t>
      </w:r>
      <w:r w:rsidRPr="00D71187">
        <w:rPr>
          <w:rFonts w:cs="Times New Roman"/>
        </w:rPr>
        <w:t>……</w:t>
      </w:r>
      <w:r>
        <w:rPr>
          <w:rFonts w:cs="Times New Roman"/>
        </w:rPr>
        <w:t>..</w:t>
      </w:r>
      <w:r w:rsidRPr="00D71187">
        <w:rPr>
          <w:rFonts w:cs="Times New Roman"/>
        </w:rPr>
        <w:t>……….</w:t>
      </w:r>
      <w:r>
        <w:rPr>
          <w:rFonts w:cs="Times New Roman"/>
        </w:rPr>
        <w:t xml:space="preserve">                                                                                              </w:t>
      </w:r>
    </w:p>
    <w:p w:rsidR="001959D4" w:rsidRPr="00D71187" w:rsidRDefault="001959D4" w:rsidP="001959D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proofErr w:type="gramStart"/>
      <w:r>
        <w:rPr>
          <w:rFonts w:cs="Times New Roman"/>
        </w:rPr>
        <w:t>tanuló</w:t>
      </w:r>
      <w:proofErr w:type="gramEnd"/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</w:rPr>
      </w:pPr>
      <w:r w:rsidRPr="00D71187">
        <w:rPr>
          <w:rFonts w:cs="Times New Roman"/>
        </w:rPr>
        <w:t>Látta</w:t>
      </w:r>
      <w:r>
        <w:rPr>
          <w:rFonts w:cs="Times New Roman"/>
        </w:rPr>
        <w:t>m</w:t>
      </w:r>
      <w:r w:rsidRPr="00D71187">
        <w:rPr>
          <w:rFonts w:cs="Times New Roman"/>
        </w:rPr>
        <w:t>:</w:t>
      </w: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 xml:space="preserve">                    ……………………….</w:t>
      </w:r>
    </w:p>
    <w:p w:rsidR="001959D4" w:rsidRPr="00D71187" w:rsidRDefault="007A3DE3" w:rsidP="001959D4">
      <w:pPr>
        <w:rPr>
          <w:rFonts w:cs="Times New Roman"/>
        </w:rPr>
      </w:pPr>
      <w:r>
        <w:rPr>
          <w:rFonts w:cs="Times New Roman"/>
        </w:rPr>
        <w:t xml:space="preserve">              </w:t>
      </w:r>
      <w:bookmarkStart w:id="0" w:name="_GoBack"/>
      <w:bookmarkEnd w:id="0"/>
      <w:r>
        <w:rPr>
          <w:rFonts w:cs="Times New Roman"/>
        </w:rPr>
        <w:t>osztályfőnök/szakaszp</w:t>
      </w:r>
      <w:r w:rsidR="001959D4">
        <w:rPr>
          <w:rFonts w:cs="Times New Roman"/>
        </w:rPr>
        <w:t>arancsnok</w:t>
      </w: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jc w:val="center"/>
        <w:rPr>
          <w:rFonts w:cs="Times New Roman"/>
          <w:b/>
        </w:rPr>
      </w:pPr>
    </w:p>
    <w:p w:rsidR="001959D4" w:rsidRDefault="001959D4" w:rsidP="001959D4">
      <w:pPr>
        <w:jc w:val="left"/>
        <w:rPr>
          <w:rFonts w:cs="Times New Roman"/>
        </w:rPr>
      </w:pPr>
      <w:r w:rsidRPr="00D964A0">
        <w:rPr>
          <w:rFonts w:cs="Times New Roman"/>
        </w:rPr>
        <w:t>Engedélyezem:</w:t>
      </w:r>
    </w:p>
    <w:p w:rsidR="001959D4" w:rsidRDefault="001959D4" w:rsidP="001959D4">
      <w:pPr>
        <w:jc w:val="center"/>
        <w:rPr>
          <w:rFonts w:cs="Times New Roman"/>
        </w:rPr>
      </w:pPr>
      <w:r>
        <w:rPr>
          <w:rFonts w:cs="Times New Roman"/>
        </w:rPr>
        <w:t>..............................</w:t>
      </w:r>
    </w:p>
    <w:p w:rsidR="001959D4" w:rsidRPr="00006FB1" w:rsidRDefault="001959D4" w:rsidP="001959D4">
      <w:pPr>
        <w:jc w:val="center"/>
        <w:rPr>
          <w:rFonts w:cs="Times New Roman"/>
        </w:rPr>
      </w:pPr>
      <w:r w:rsidRPr="00006FB1">
        <w:rPr>
          <w:rFonts w:cs="Times New Roman"/>
        </w:rPr>
        <w:t>Béry Attila r. alezredes</w:t>
      </w:r>
    </w:p>
    <w:p w:rsidR="001959D4" w:rsidRDefault="001959D4" w:rsidP="001959D4">
      <w:pPr>
        <w:jc w:val="center"/>
        <w:rPr>
          <w:rFonts w:cs="Times New Roman"/>
        </w:rPr>
      </w:pPr>
      <w:r>
        <w:rPr>
          <w:rFonts w:cs="Times New Roman"/>
        </w:rPr>
        <w:t>Igazgató gazdasági helyettese</w:t>
      </w:r>
    </w:p>
    <w:p w:rsidR="001959D4" w:rsidRPr="001959D4" w:rsidRDefault="001959D4" w:rsidP="001959D4"/>
    <w:sectPr w:rsidR="001959D4" w:rsidRPr="001959D4" w:rsidSect="002E1148">
      <w:headerReference w:type="first" r:id="rId7"/>
      <w:footerReference w:type="first" r:id="rId8"/>
      <w:pgSz w:w="11906" w:h="16838" w:code="9"/>
      <w:pgMar w:top="1418" w:right="1274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CB" w:rsidRDefault="007D15CB" w:rsidP="00F77A44">
      <w:r>
        <w:separator/>
      </w:r>
    </w:p>
  </w:endnote>
  <w:endnote w:type="continuationSeparator" w:id="0">
    <w:p w:rsidR="007D15CB" w:rsidRDefault="007D15CB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CB" w:rsidRDefault="007D15CB" w:rsidP="00F77A44">
      <w:r>
        <w:separator/>
      </w:r>
    </w:p>
  </w:footnote>
  <w:footnote w:type="continuationSeparator" w:id="0">
    <w:p w:rsidR="007D15CB" w:rsidRDefault="007D15CB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3B9B888C" wp14:editId="58D22DDD">
          <wp:extent cx="345600" cy="540000"/>
          <wp:effectExtent l="0" t="0" r="0" b="0"/>
          <wp:docPr id="13" name="Kép 13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 w:rsidR="00656451">
      <w:rPr>
        <w:rFonts w:cstheme="minorHAnsi"/>
        <w:smallCaps/>
      </w:rPr>
      <w:t>kolci Rend</w:t>
    </w:r>
    <w:r w:rsidR="004229CA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A4"/>
    <w:multiLevelType w:val="hybridMultilevel"/>
    <w:tmpl w:val="120CB404"/>
    <w:lvl w:ilvl="0" w:tplc="31E69C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F62"/>
    <w:multiLevelType w:val="hybridMultilevel"/>
    <w:tmpl w:val="06CC225A"/>
    <w:lvl w:ilvl="0" w:tplc="93EA1E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E3968"/>
    <w:multiLevelType w:val="hybridMultilevel"/>
    <w:tmpl w:val="F800E442"/>
    <w:lvl w:ilvl="0" w:tplc="C0889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B62"/>
    <w:multiLevelType w:val="hybridMultilevel"/>
    <w:tmpl w:val="65A4E3E2"/>
    <w:lvl w:ilvl="0" w:tplc="538EE388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0B51"/>
    <w:multiLevelType w:val="hybridMultilevel"/>
    <w:tmpl w:val="D6807B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1F9"/>
    <w:multiLevelType w:val="hybridMultilevel"/>
    <w:tmpl w:val="0F1AB390"/>
    <w:lvl w:ilvl="0" w:tplc="C3B0DB18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5938"/>
    <w:multiLevelType w:val="hybridMultilevel"/>
    <w:tmpl w:val="202A71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075F2"/>
    <w:rsid w:val="000120E0"/>
    <w:rsid w:val="000156CF"/>
    <w:rsid w:val="000229A0"/>
    <w:rsid w:val="00032ABC"/>
    <w:rsid w:val="00034023"/>
    <w:rsid w:val="00043B86"/>
    <w:rsid w:val="00054F8C"/>
    <w:rsid w:val="0005793D"/>
    <w:rsid w:val="00063910"/>
    <w:rsid w:val="000730FB"/>
    <w:rsid w:val="0009205E"/>
    <w:rsid w:val="000957E1"/>
    <w:rsid w:val="000A65EC"/>
    <w:rsid w:val="000B3175"/>
    <w:rsid w:val="000B7B4A"/>
    <w:rsid w:val="000C3FAD"/>
    <w:rsid w:val="000C4A79"/>
    <w:rsid w:val="000D0D58"/>
    <w:rsid w:val="000D3EB2"/>
    <w:rsid w:val="00134E31"/>
    <w:rsid w:val="00144118"/>
    <w:rsid w:val="001555EB"/>
    <w:rsid w:val="001717E0"/>
    <w:rsid w:val="001814BF"/>
    <w:rsid w:val="001851F9"/>
    <w:rsid w:val="001959D4"/>
    <w:rsid w:val="001A5133"/>
    <w:rsid w:val="001D5AD3"/>
    <w:rsid w:val="00203414"/>
    <w:rsid w:val="00221469"/>
    <w:rsid w:val="00231438"/>
    <w:rsid w:val="00254075"/>
    <w:rsid w:val="00263EAE"/>
    <w:rsid w:val="002825A9"/>
    <w:rsid w:val="00284238"/>
    <w:rsid w:val="002868A9"/>
    <w:rsid w:val="00286D00"/>
    <w:rsid w:val="0028752C"/>
    <w:rsid w:val="002933B8"/>
    <w:rsid w:val="002B2B16"/>
    <w:rsid w:val="002C2D3F"/>
    <w:rsid w:val="002C650B"/>
    <w:rsid w:val="002C7F51"/>
    <w:rsid w:val="002E1148"/>
    <w:rsid w:val="002F2188"/>
    <w:rsid w:val="00313AB3"/>
    <w:rsid w:val="00323934"/>
    <w:rsid w:val="00332036"/>
    <w:rsid w:val="00333C56"/>
    <w:rsid w:val="0033417D"/>
    <w:rsid w:val="003417F4"/>
    <w:rsid w:val="003717C7"/>
    <w:rsid w:val="003876CD"/>
    <w:rsid w:val="003B3D92"/>
    <w:rsid w:val="003D2365"/>
    <w:rsid w:val="003E4339"/>
    <w:rsid w:val="00402301"/>
    <w:rsid w:val="00413495"/>
    <w:rsid w:val="00414C0C"/>
    <w:rsid w:val="004229CA"/>
    <w:rsid w:val="00425786"/>
    <w:rsid w:val="00436191"/>
    <w:rsid w:val="004471C0"/>
    <w:rsid w:val="00466912"/>
    <w:rsid w:val="00467DB0"/>
    <w:rsid w:val="00471B1D"/>
    <w:rsid w:val="0048233E"/>
    <w:rsid w:val="004830E5"/>
    <w:rsid w:val="004911D8"/>
    <w:rsid w:val="00491C30"/>
    <w:rsid w:val="00492588"/>
    <w:rsid w:val="00494BEF"/>
    <w:rsid w:val="004A5D57"/>
    <w:rsid w:val="004B488A"/>
    <w:rsid w:val="00523444"/>
    <w:rsid w:val="00532596"/>
    <w:rsid w:val="00544E54"/>
    <w:rsid w:val="00554FB9"/>
    <w:rsid w:val="005612B4"/>
    <w:rsid w:val="005D68D1"/>
    <w:rsid w:val="005D697E"/>
    <w:rsid w:val="005E712C"/>
    <w:rsid w:val="00614202"/>
    <w:rsid w:val="0061651B"/>
    <w:rsid w:val="00617930"/>
    <w:rsid w:val="00622C2B"/>
    <w:rsid w:val="00656451"/>
    <w:rsid w:val="00696844"/>
    <w:rsid w:val="006B6BD1"/>
    <w:rsid w:val="006C5500"/>
    <w:rsid w:val="006F36CD"/>
    <w:rsid w:val="006F6A3B"/>
    <w:rsid w:val="006F7C29"/>
    <w:rsid w:val="00701111"/>
    <w:rsid w:val="00706389"/>
    <w:rsid w:val="007238A8"/>
    <w:rsid w:val="00764FA9"/>
    <w:rsid w:val="0078437E"/>
    <w:rsid w:val="0078532B"/>
    <w:rsid w:val="00795076"/>
    <w:rsid w:val="007A1F05"/>
    <w:rsid w:val="007A3DE3"/>
    <w:rsid w:val="007B3603"/>
    <w:rsid w:val="007D132E"/>
    <w:rsid w:val="007D15CB"/>
    <w:rsid w:val="007D19A0"/>
    <w:rsid w:val="007E66FB"/>
    <w:rsid w:val="007F7984"/>
    <w:rsid w:val="00812053"/>
    <w:rsid w:val="0083777A"/>
    <w:rsid w:val="00871BB2"/>
    <w:rsid w:val="00886C6A"/>
    <w:rsid w:val="008A4617"/>
    <w:rsid w:val="008B6F9A"/>
    <w:rsid w:val="008C02C7"/>
    <w:rsid w:val="008D1AEE"/>
    <w:rsid w:val="008E0063"/>
    <w:rsid w:val="008E756A"/>
    <w:rsid w:val="00904254"/>
    <w:rsid w:val="00921A12"/>
    <w:rsid w:val="00923FF0"/>
    <w:rsid w:val="00924CED"/>
    <w:rsid w:val="00934683"/>
    <w:rsid w:val="00936729"/>
    <w:rsid w:val="009906FC"/>
    <w:rsid w:val="009B0E1E"/>
    <w:rsid w:val="009B4E4A"/>
    <w:rsid w:val="009D5959"/>
    <w:rsid w:val="009D5B92"/>
    <w:rsid w:val="009D71E8"/>
    <w:rsid w:val="009E1D10"/>
    <w:rsid w:val="009F416D"/>
    <w:rsid w:val="00A11339"/>
    <w:rsid w:val="00A15C69"/>
    <w:rsid w:val="00A2077B"/>
    <w:rsid w:val="00A25863"/>
    <w:rsid w:val="00A33EE1"/>
    <w:rsid w:val="00A34AFF"/>
    <w:rsid w:val="00A4015B"/>
    <w:rsid w:val="00A70140"/>
    <w:rsid w:val="00A7440F"/>
    <w:rsid w:val="00A872F1"/>
    <w:rsid w:val="00A87F6D"/>
    <w:rsid w:val="00A928B5"/>
    <w:rsid w:val="00AA0457"/>
    <w:rsid w:val="00AB51AC"/>
    <w:rsid w:val="00AC1314"/>
    <w:rsid w:val="00AC4BAE"/>
    <w:rsid w:val="00AD1923"/>
    <w:rsid w:val="00AD4EE4"/>
    <w:rsid w:val="00AE2085"/>
    <w:rsid w:val="00AE6ECB"/>
    <w:rsid w:val="00AF4C0E"/>
    <w:rsid w:val="00B03BB6"/>
    <w:rsid w:val="00B0668E"/>
    <w:rsid w:val="00B151D7"/>
    <w:rsid w:val="00B2203C"/>
    <w:rsid w:val="00B2676B"/>
    <w:rsid w:val="00B3042D"/>
    <w:rsid w:val="00B323CC"/>
    <w:rsid w:val="00B4656A"/>
    <w:rsid w:val="00B47489"/>
    <w:rsid w:val="00B730C7"/>
    <w:rsid w:val="00B7456B"/>
    <w:rsid w:val="00BA64DF"/>
    <w:rsid w:val="00BD2215"/>
    <w:rsid w:val="00BD6CA1"/>
    <w:rsid w:val="00BE191B"/>
    <w:rsid w:val="00BE3B53"/>
    <w:rsid w:val="00BF4D6E"/>
    <w:rsid w:val="00BF5ED3"/>
    <w:rsid w:val="00C07048"/>
    <w:rsid w:val="00C25ED1"/>
    <w:rsid w:val="00C41DED"/>
    <w:rsid w:val="00C71317"/>
    <w:rsid w:val="00C726D3"/>
    <w:rsid w:val="00C7479D"/>
    <w:rsid w:val="00C81084"/>
    <w:rsid w:val="00CA5E36"/>
    <w:rsid w:val="00CB71ED"/>
    <w:rsid w:val="00CC613E"/>
    <w:rsid w:val="00CC6282"/>
    <w:rsid w:val="00D030E5"/>
    <w:rsid w:val="00D04E09"/>
    <w:rsid w:val="00D12BD0"/>
    <w:rsid w:val="00D2053D"/>
    <w:rsid w:val="00D52C9D"/>
    <w:rsid w:val="00D535DA"/>
    <w:rsid w:val="00D546E8"/>
    <w:rsid w:val="00D61066"/>
    <w:rsid w:val="00D644B2"/>
    <w:rsid w:val="00D85AC0"/>
    <w:rsid w:val="00D931B3"/>
    <w:rsid w:val="00DB0F69"/>
    <w:rsid w:val="00DB1747"/>
    <w:rsid w:val="00DB7AF0"/>
    <w:rsid w:val="00DC4493"/>
    <w:rsid w:val="00DE32A2"/>
    <w:rsid w:val="00DF64B1"/>
    <w:rsid w:val="00E32528"/>
    <w:rsid w:val="00E35F49"/>
    <w:rsid w:val="00E50E25"/>
    <w:rsid w:val="00E607C4"/>
    <w:rsid w:val="00E81CAD"/>
    <w:rsid w:val="00E93533"/>
    <w:rsid w:val="00EC13DC"/>
    <w:rsid w:val="00ED3585"/>
    <w:rsid w:val="00ED49B3"/>
    <w:rsid w:val="00ED5386"/>
    <w:rsid w:val="00EE57D4"/>
    <w:rsid w:val="00EF1778"/>
    <w:rsid w:val="00EF7880"/>
    <w:rsid w:val="00F0078A"/>
    <w:rsid w:val="00F074AA"/>
    <w:rsid w:val="00F1452E"/>
    <w:rsid w:val="00F14A50"/>
    <w:rsid w:val="00F3546D"/>
    <w:rsid w:val="00F501B7"/>
    <w:rsid w:val="00F642E6"/>
    <w:rsid w:val="00F663BB"/>
    <w:rsid w:val="00F67791"/>
    <w:rsid w:val="00F67D14"/>
    <w:rsid w:val="00F77A44"/>
    <w:rsid w:val="00F80EA8"/>
    <w:rsid w:val="00F907A2"/>
    <w:rsid w:val="00FA5223"/>
    <w:rsid w:val="00FB6F43"/>
    <w:rsid w:val="00FB7E5B"/>
    <w:rsid w:val="00FC6EDC"/>
    <w:rsid w:val="00FD1B43"/>
    <w:rsid w:val="00FE7281"/>
    <w:rsid w:val="00FF351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45AE37"/>
  <w15:docId w15:val="{69787D29-6499-4853-BF67-2A69BE5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323C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875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75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75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7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752C"/>
    <w:rPr>
      <w:rFonts w:ascii="Times New Roman" w:hAnsi="Times New Roman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DB1747"/>
    <w:pPr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174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MRVT</dc:creator>
  <cp:lastModifiedBy>Kőhalminé Mizsei Orsolya r. alezredes</cp:lastModifiedBy>
  <cp:revision>3</cp:revision>
  <cp:lastPrinted>2020-09-09T12:26:00Z</cp:lastPrinted>
  <dcterms:created xsi:type="dcterms:W3CDTF">2021-05-26T09:06:00Z</dcterms:created>
  <dcterms:modified xsi:type="dcterms:W3CDTF">2021-06-17T09:51:00Z</dcterms:modified>
</cp:coreProperties>
</file>