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0" w:rsidRDefault="00D04E90" w:rsidP="00D04E90">
      <w:pPr>
        <w:tabs>
          <w:tab w:val="left" w:pos="1843"/>
        </w:tabs>
      </w:pPr>
    </w:p>
    <w:p w:rsidR="008B6F9A" w:rsidRPr="008055A7" w:rsidRDefault="001F05EB" w:rsidP="00D04E90">
      <w:pPr>
        <w:tabs>
          <w:tab w:val="left" w:pos="1843"/>
        </w:tabs>
      </w:pPr>
      <w:r w:rsidRPr="008055A7">
        <w:t>Szám: 23023</w:t>
      </w:r>
      <w:r w:rsidR="002E6265" w:rsidRPr="008055A7">
        <w:t>-</w:t>
      </w:r>
      <w:proofErr w:type="gramStart"/>
      <w:r w:rsidR="00740ABB">
        <w:t>………..</w:t>
      </w:r>
      <w:r w:rsidR="009379D5" w:rsidRPr="008055A7">
        <w:t>...</w:t>
      </w:r>
      <w:r w:rsidR="00D7534F" w:rsidRPr="008055A7">
        <w:t>.</w:t>
      </w:r>
      <w:proofErr w:type="gramEnd"/>
      <w:r w:rsidR="00313AB3" w:rsidRPr="008055A7">
        <w:t>/20</w:t>
      </w:r>
      <w:r w:rsidR="00740ABB">
        <w:t>.</w:t>
      </w:r>
      <w:r w:rsidR="003A57C3">
        <w:t>.</w:t>
      </w:r>
      <w:r w:rsidR="00313AB3" w:rsidRPr="008055A7">
        <w:t>.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740ABB">
        <w:rPr>
          <w:sz w:val="20"/>
          <w:szCs w:val="20"/>
        </w:rPr>
        <w:t>Tanintézeti gyakorlat</w:t>
      </w:r>
      <w:r w:rsidR="009C32E9">
        <w:rPr>
          <w:sz w:val="20"/>
          <w:szCs w:val="20"/>
        </w:rPr>
        <w:t xml:space="preserve">ra beosztott </w:t>
      </w:r>
      <w:r w:rsidR="00CC59B6">
        <w:rPr>
          <w:sz w:val="20"/>
          <w:szCs w:val="20"/>
        </w:rPr>
        <w:t>délutáni eligazítástól való távolmaradása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Hiv. szám: </w:t>
      </w:r>
    </w:p>
    <w:p w:rsidR="00C06E7A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Ügyintéző: </w:t>
      </w:r>
    </w:p>
    <w:p w:rsidR="00C06E7A" w:rsidRDefault="00C06E7A" w:rsidP="00C06E7A">
      <w:pPr>
        <w:ind w:left="5529" w:hanging="426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</w:p>
    <w:p w:rsidR="00C06E7A" w:rsidRPr="00313AB3" w:rsidRDefault="00C06E7A" w:rsidP="00C06E7A">
      <w:pPr>
        <w:ind w:left="5670" w:hanging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</w:p>
    <w:p w:rsidR="0084021D" w:rsidRDefault="0084021D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F438E1" w:rsidRPr="008055A7" w:rsidRDefault="00740ABB" w:rsidP="00C06E7A">
      <w:pPr>
        <w:jc w:val="left"/>
        <w:rPr>
          <w:b/>
        </w:rPr>
      </w:pPr>
      <w:r>
        <w:rPr>
          <w:b/>
        </w:rPr>
        <w:t>Kovács Tamás</w:t>
      </w:r>
      <w:r w:rsidR="00C06E7A" w:rsidRPr="008055A7">
        <w:rPr>
          <w:b/>
        </w:rPr>
        <w:t xml:space="preserve"> r.</w:t>
      </w:r>
      <w:r>
        <w:rPr>
          <w:b/>
        </w:rPr>
        <w:t>al</w:t>
      </w:r>
      <w:r w:rsidR="00C06E7A" w:rsidRPr="008055A7">
        <w:rPr>
          <w:b/>
        </w:rPr>
        <w:t>ezredes</w:t>
      </w:r>
    </w:p>
    <w:p w:rsidR="00C06E7A" w:rsidRPr="008055A7" w:rsidRDefault="00740ABB" w:rsidP="00C06E7A">
      <w:pPr>
        <w:jc w:val="left"/>
        <w:rPr>
          <w:b/>
        </w:rPr>
      </w:pPr>
      <w:r>
        <w:rPr>
          <w:b/>
        </w:rPr>
        <w:t>Koordinációs és Humánigazgatási Osztály!</w:t>
      </w:r>
    </w:p>
    <w:p w:rsidR="000A2B1D" w:rsidRDefault="000A2B1D" w:rsidP="00C06E7A">
      <w:pPr>
        <w:jc w:val="left"/>
        <w:rPr>
          <w:b/>
        </w:rPr>
      </w:pPr>
    </w:p>
    <w:p w:rsidR="003E68A3" w:rsidRDefault="003E68A3" w:rsidP="00C06E7A">
      <w:pPr>
        <w:jc w:val="left"/>
        <w:rPr>
          <w:b/>
        </w:rPr>
      </w:pPr>
    </w:p>
    <w:p w:rsidR="00740ABB" w:rsidRDefault="00740ABB" w:rsidP="00C06E7A">
      <w:pPr>
        <w:jc w:val="left"/>
        <w:rPr>
          <w:b/>
        </w:rPr>
      </w:pPr>
    </w:p>
    <w:p w:rsidR="00C06E7A" w:rsidRPr="008055A7" w:rsidRDefault="00051018" w:rsidP="00C06E7A">
      <w:pPr>
        <w:jc w:val="left"/>
        <w:rPr>
          <w:b/>
          <w:u w:val="single"/>
        </w:rPr>
      </w:pPr>
      <w:r w:rsidRPr="008055A7">
        <w:rPr>
          <w:b/>
          <w:u w:val="single"/>
        </w:rPr>
        <w:t>H</w:t>
      </w:r>
      <w:r w:rsidR="00C06E7A" w:rsidRPr="008055A7">
        <w:rPr>
          <w:b/>
          <w:u w:val="single"/>
        </w:rPr>
        <w:t>ELYBEN</w:t>
      </w:r>
    </w:p>
    <w:p w:rsidR="00C07821" w:rsidRDefault="00F65A22" w:rsidP="002E6265">
      <w:pPr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D5207" wp14:editId="2690C55D">
                <wp:simplePos x="0" y="0"/>
                <wp:positionH relativeFrom="margin">
                  <wp:align>center</wp:align>
                </wp:positionH>
                <wp:positionV relativeFrom="paragraph">
                  <wp:posOffset>329249</wp:posOffset>
                </wp:positionV>
                <wp:extent cx="10541712" cy="2033589"/>
                <wp:effectExtent l="2387283" t="0" r="2399347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8189">
                          <a:off x="0" y="0"/>
                          <a:ext cx="10541712" cy="203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A8" w:rsidRPr="00F65A22" w:rsidRDefault="00F65A22" w:rsidP="008D6BA8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5A22">
                              <w:rPr>
                                <w:b/>
                                <w:outline/>
                                <w:color w:val="4BACC6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520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5.95pt;width:830.05pt;height:160.15pt;rotation:-3934138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" filled="f" stroked="f">
                <v:textbox>
                  <w:txbxContent>
                    <w:p w:rsidR="008D6BA8" w:rsidRPr="00F65A22" w:rsidRDefault="00F65A22" w:rsidP="008D6BA8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5A22">
                        <w:rPr>
                          <w:b/>
                          <w:outline/>
                          <w:color w:val="4BACC6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9B6" w:rsidRPr="008F03C5" w:rsidRDefault="00CC59B6" w:rsidP="00CC59B6">
      <w:pPr>
        <w:rPr>
          <w:b/>
          <w:i/>
          <w:color w:val="FF0000"/>
        </w:rPr>
      </w:pPr>
      <w:r w:rsidRPr="008F03C5">
        <w:rPr>
          <w:b/>
          <w:i/>
          <w:color w:val="FF0000"/>
        </w:rPr>
        <w:t>(szöveg a tanintézeti gyakorlatot szervező részére, ha a gyakorlatra beosztott tanuló nem tud megjelenni a délutáni eligazításon)</w:t>
      </w:r>
    </w:p>
    <w:p w:rsidR="00C828C1" w:rsidRDefault="00C828C1" w:rsidP="00740ABB">
      <w:pPr>
        <w:spacing w:line="360" w:lineRule="auto"/>
      </w:pPr>
    </w:p>
    <w:p w:rsidR="00881684" w:rsidRPr="00881684" w:rsidRDefault="00881684" w:rsidP="00881684">
      <w:pPr>
        <w:spacing w:line="360" w:lineRule="auto"/>
      </w:pPr>
      <w:r w:rsidRPr="00881684">
        <w:t xml:space="preserve">XY, a 123. </w:t>
      </w:r>
      <w:proofErr w:type="gramStart"/>
      <w:r w:rsidRPr="00881684">
        <w:t xml:space="preserve">osztály </w:t>
      </w:r>
      <w:r w:rsidRPr="00881684">
        <w:t>…</w:t>
      </w:r>
      <w:r w:rsidRPr="00881684">
        <w:rPr>
          <w:i/>
        </w:rPr>
        <w:t>osztálytitkára</w:t>
      </w:r>
      <w:proofErr w:type="gramEnd"/>
      <w:r w:rsidRPr="00881684">
        <w:rPr>
          <w:i/>
        </w:rPr>
        <w:t>/tanulmányi felelőse/gyakorlati képzés felelős...</w:t>
      </w:r>
      <w:r w:rsidRPr="00881684">
        <w:t xml:space="preserve"> </w:t>
      </w:r>
      <w:proofErr w:type="gramStart"/>
      <w:r w:rsidRPr="00881684">
        <w:t>jelentem</w:t>
      </w:r>
      <w:proofErr w:type="gramEnd"/>
      <w:r w:rsidRPr="00881684">
        <w:t>, hogy ZV. 123. osztályos tanulója a 20</w:t>
      </w:r>
      <w:proofErr w:type="gramStart"/>
      <w:r w:rsidRPr="00881684">
        <w:t>….</w:t>
      </w:r>
      <w:proofErr w:type="gramEnd"/>
      <w:r w:rsidRPr="00881684">
        <w:t xml:space="preserve"> ..(hónap).. ..(nap)..-én a délutáni eligazításon nem fog tudni megjelenni, mivel </w:t>
      </w:r>
      <w:r w:rsidRPr="00881684">
        <w:rPr>
          <w:i/>
        </w:rPr>
        <w:t>(</w:t>
      </w:r>
      <w:r w:rsidRPr="00881684">
        <w:rPr>
          <w:i/>
        </w:rPr>
        <w:t xml:space="preserve">pl.: </w:t>
      </w:r>
      <w:r w:rsidRPr="00881684">
        <w:rPr>
          <w:i/>
        </w:rPr>
        <w:t>beteg/idézésen van, oktatásmentes napon van/.</w:t>
      </w:r>
      <w:proofErr w:type="gramStart"/>
      <w:r w:rsidRPr="00881684">
        <w:rPr>
          <w:i/>
        </w:rPr>
        <w:t>..</w:t>
      </w:r>
      <w:proofErr w:type="spellStart"/>
      <w:r w:rsidRPr="00881684">
        <w:rPr>
          <w:i/>
        </w:rPr>
        <w:t>stb</w:t>
      </w:r>
      <w:proofErr w:type="spellEnd"/>
      <w:proofErr w:type="gramEnd"/>
      <w:r w:rsidRPr="00881684">
        <w:rPr>
          <w:i/>
        </w:rPr>
        <w:t>)</w:t>
      </w:r>
      <w:r w:rsidRPr="00881684">
        <w:t xml:space="preserve">, de a 20…. ..(hónap).. </w:t>
      </w:r>
      <w:proofErr w:type="gramStart"/>
      <w:r w:rsidRPr="00881684">
        <w:t>..</w:t>
      </w:r>
      <w:proofErr w:type="gramEnd"/>
      <w:r w:rsidRPr="00881684">
        <w:t xml:space="preserve">(nap)..-i nappalos </w:t>
      </w:r>
      <w:r w:rsidRPr="00881684">
        <w:t>V2</w:t>
      </w:r>
      <w:r w:rsidRPr="00881684">
        <w:t>-es tanintézeti gyakorlatáról tud azt (</w:t>
      </w:r>
      <w:r w:rsidRPr="00881684">
        <w:rPr>
          <w:i/>
        </w:rPr>
        <w:t>el fogja látni / nem fogja ellátni, helyette UB. 123. osztály tanulója teljesíti a gyakorlatot)</w:t>
      </w:r>
      <w:r w:rsidRPr="00881684">
        <w:t>.</w:t>
      </w:r>
    </w:p>
    <w:p w:rsidR="00881684" w:rsidRDefault="00881684" w:rsidP="003A57C3">
      <w:pPr>
        <w:spacing w:line="360" w:lineRule="auto"/>
      </w:pPr>
    </w:p>
    <w:p w:rsidR="00740ABB" w:rsidRDefault="00740ABB" w:rsidP="00740ABB">
      <w:pPr>
        <w:spacing w:line="360" w:lineRule="auto"/>
      </w:pPr>
      <w:r>
        <w:t>Miskolc, 20</w:t>
      </w:r>
      <w:proofErr w:type="gramStart"/>
      <w:r>
        <w:t>……………..</w:t>
      </w:r>
      <w:proofErr w:type="gramEnd"/>
    </w:p>
    <w:p w:rsidR="00740ABB" w:rsidRDefault="00740ABB" w:rsidP="00740ABB">
      <w:pPr>
        <w:jc w:val="right"/>
      </w:pPr>
      <w:bookmarkStart w:id="0" w:name="_GoBack"/>
      <w:bookmarkEnd w:id="0"/>
      <w:r>
        <w:t>………………………………</w:t>
      </w:r>
    </w:p>
    <w:p w:rsidR="00740ABB" w:rsidRDefault="00740ABB" w:rsidP="00740ABB">
      <w:pPr>
        <w:ind w:left="5664" w:firstLine="708"/>
        <w:jc w:val="center"/>
      </w:pPr>
      <w:r>
        <w:t>XY tanuló</w:t>
      </w:r>
    </w:p>
    <w:p w:rsidR="00881684" w:rsidRDefault="00881684" w:rsidP="00740ABB">
      <w:pPr>
        <w:ind w:left="5664" w:firstLine="708"/>
        <w:jc w:val="center"/>
      </w:pPr>
    </w:p>
    <w:p w:rsidR="00881684" w:rsidRDefault="00881684" w:rsidP="00881684">
      <w:pPr>
        <w:jc w:val="right"/>
      </w:pPr>
      <w:r>
        <w:t>………………………………</w:t>
      </w:r>
    </w:p>
    <w:p w:rsidR="00881684" w:rsidRDefault="00881684" w:rsidP="00881684">
      <w:pPr>
        <w:ind w:left="5664" w:firstLine="708"/>
        <w:jc w:val="center"/>
      </w:pPr>
      <w:r>
        <w:t>UB tanuló</w:t>
      </w:r>
    </w:p>
    <w:p w:rsidR="00881684" w:rsidRPr="00881684" w:rsidRDefault="00881684" w:rsidP="00881684">
      <w:pPr>
        <w:ind w:left="5664" w:firstLine="708"/>
        <w:jc w:val="center"/>
        <w:rPr>
          <w:i/>
        </w:rPr>
      </w:pPr>
      <w:r w:rsidRPr="00881684">
        <w:rPr>
          <w:i/>
        </w:rPr>
        <w:t>(csak pótlás esetén)</w:t>
      </w:r>
    </w:p>
    <w:p w:rsidR="00740ABB" w:rsidRDefault="00740ABB" w:rsidP="00740ABB"/>
    <w:p w:rsidR="00740ABB" w:rsidRDefault="00881684" w:rsidP="00740ABB">
      <w:r>
        <w:t>Olvastam</w:t>
      </w:r>
      <w:proofErr w:type="gramStart"/>
      <w:r w:rsidR="00740ABB">
        <w:t>:   …</w:t>
      </w:r>
      <w:proofErr w:type="gramEnd"/>
      <w:r w:rsidR="00740ABB">
        <w:t>…………………………….</w:t>
      </w:r>
    </w:p>
    <w:p w:rsidR="00740ABB" w:rsidRDefault="00740ABB" w:rsidP="00740ABB">
      <w:r>
        <w:tab/>
      </w:r>
      <w:r>
        <w:tab/>
        <w:t xml:space="preserve">     Osztályfőnök</w:t>
      </w:r>
    </w:p>
    <w:p w:rsidR="00740ABB" w:rsidRDefault="00740ABB" w:rsidP="00740ABB"/>
    <w:p w:rsidR="00740ABB" w:rsidRDefault="00740ABB" w:rsidP="00740ABB"/>
    <w:p w:rsidR="00740ABB" w:rsidRDefault="00740ABB" w:rsidP="00740ABB">
      <w:r>
        <w:t>Engedélyezem</w:t>
      </w:r>
      <w:proofErr w:type="gramStart"/>
      <w:r>
        <w:t>: …</w:t>
      </w:r>
      <w:proofErr w:type="gramEnd"/>
      <w:r>
        <w:t>………………………...</w:t>
      </w:r>
    </w:p>
    <w:p w:rsidR="00740ABB" w:rsidRPr="00740ABB" w:rsidRDefault="00740ABB" w:rsidP="00740ABB">
      <w:pPr>
        <w:ind w:left="709" w:firstLine="709"/>
      </w:pPr>
      <w:r w:rsidRPr="00740ABB">
        <w:t>Kovács Tamás r.alezredes</w:t>
      </w:r>
    </w:p>
    <w:p w:rsidR="00740ABB" w:rsidRDefault="00740ABB" w:rsidP="00740ABB">
      <w:pPr>
        <w:rPr>
          <w:u w:val="single"/>
        </w:rPr>
      </w:pPr>
    </w:p>
    <w:sectPr w:rsidR="00740ABB" w:rsidSect="00AF4C0E">
      <w:headerReference w:type="first" r:id="rId8"/>
      <w:foot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7F" w:rsidRDefault="00F13A7F" w:rsidP="00F77A44">
      <w:r>
        <w:separator/>
      </w:r>
    </w:p>
  </w:endnote>
  <w:endnote w:type="continuationSeparator" w:id="0">
    <w:p w:rsidR="00F13A7F" w:rsidRDefault="00F13A7F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7" w:rsidRPr="00313AB3" w:rsidRDefault="008055A7" w:rsidP="008055A7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mrvt@mrvt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8055A7" w:rsidRPr="00313AB3" w:rsidRDefault="008055A7" w:rsidP="008055A7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8055A7" w:rsidRDefault="008055A7" w:rsidP="008055A7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Pr="00A7440F">
      <w:rPr>
        <w:sz w:val="20"/>
        <w:szCs w:val="20"/>
      </w:rPr>
      <w:t>Felnőttképzési engedély száma: E-000280/2014.</w:t>
    </w:r>
  </w:p>
  <w:p w:rsidR="008055A7" w:rsidRPr="00313AB3" w:rsidRDefault="008055A7" w:rsidP="008055A7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  <w:p w:rsidR="00F77A44" w:rsidRPr="008055A7" w:rsidRDefault="00F77A44" w:rsidP="008055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7F" w:rsidRDefault="00F13A7F" w:rsidP="00F77A44">
      <w:r>
        <w:separator/>
      </w:r>
    </w:p>
  </w:footnote>
  <w:footnote w:type="continuationSeparator" w:id="0">
    <w:p w:rsidR="00F13A7F" w:rsidRDefault="00F13A7F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745FA848" wp14:editId="14C7D236">
          <wp:extent cx="345600" cy="540000"/>
          <wp:effectExtent l="0" t="0" r="0" b="0"/>
          <wp:docPr id="1" name="Kép 1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Miskolci Rend</w:t>
    </w:r>
    <w:r w:rsidR="008055A7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F3"/>
    <w:multiLevelType w:val="hybridMultilevel"/>
    <w:tmpl w:val="EF423A5A"/>
    <w:lvl w:ilvl="0" w:tplc="E65A8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00A"/>
    <w:multiLevelType w:val="hybridMultilevel"/>
    <w:tmpl w:val="A28C56A8"/>
    <w:lvl w:ilvl="0" w:tplc="6D76A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4714"/>
    <w:multiLevelType w:val="hybridMultilevel"/>
    <w:tmpl w:val="B2D88B7E"/>
    <w:lvl w:ilvl="0" w:tplc="5A0AA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35B9"/>
    <w:multiLevelType w:val="hybridMultilevel"/>
    <w:tmpl w:val="D5CC82D4"/>
    <w:lvl w:ilvl="0" w:tplc="32181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9FF"/>
    <w:multiLevelType w:val="hybridMultilevel"/>
    <w:tmpl w:val="F320B0E8"/>
    <w:lvl w:ilvl="0" w:tplc="9992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1018"/>
    <w:rsid w:val="0005793D"/>
    <w:rsid w:val="0006115D"/>
    <w:rsid w:val="000706A4"/>
    <w:rsid w:val="00084252"/>
    <w:rsid w:val="000950BF"/>
    <w:rsid w:val="000A2B1D"/>
    <w:rsid w:val="000B3175"/>
    <w:rsid w:val="000C3FAD"/>
    <w:rsid w:val="000E3E78"/>
    <w:rsid w:val="000E4FEF"/>
    <w:rsid w:val="000F1056"/>
    <w:rsid w:val="00134F40"/>
    <w:rsid w:val="00144118"/>
    <w:rsid w:val="00151318"/>
    <w:rsid w:val="00154B6A"/>
    <w:rsid w:val="001609C5"/>
    <w:rsid w:val="001663E3"/>
    <w:rsid w:val="00195185"/>
    <w:rsid w:val="001F05EB"/>
    <w:rsid w:val="002434BC"/>
    <w:rsid w:val="00266255"/>
    <w:rsid w:val="00272714"/>
    <w:rsid w:val="002B157E"/>
    <w:rsid w:val="002E0726"/>
    <w:rsid w:val="002E6265"/>
    <w:rsid w:val="002F44C1"/>
    <w:rsid w:val="00302274"/>
    <w:rsid w:val="00313AB3"/>
    <w:rsid w:val="00320D97"/>
    <w:rsid w:val="003279AA"/>
    <w:rsid w:val="003554BC"/>
    <w:rsid w:val="00366228"/>
    <w:rsid w:val="00371844"/>
    <w:rsid w:val="00382533"/>
    <w:rsid w:val="003A57C3"/>
    <w:rsid w:val="003C2A71"/>
    <w:rsid w:val="003C5677"/>
    <w:rsid w:val="003E68A3"/>
    <w:rsid w:val="004279FA"/>
    <w:rsid w:val="00442B76"/>
    <w:rsid w:val="004847A0"/>
    <w:rsid w:val="004911D8"/>
    <w:rsid w:val="00495C22"/>
    <w:rsid w:val="0049784C"/>
    <w:rsid w:val="004A6862"/>
    <w:rsid w:val="004F104D"/>
    <w:rsid w:val="004F497F"/>
    <w:rsid w:val="00527D86"/>
    <w:rsid w:val="00532596"/>
    <w:rsid w:val="00533F83"/>
    <w:rsid w:val="00535BC1"/>
    <w:rsid w:val="005407FC"/>
    <w:rsid w:val="00546FA2"/>
    <w:rsid w:val="00551541"/>
    <w:rsid w:val="00571590"/>
    <w:rsid w:val="0057433F"/>
    <w:rsid w:val="00596D69"/>
    <w:rsid w:val="005A1F2D"/>
    <w:rsid w:val="005A4E32"/>
    <w:rsid w:val="005B1952"/>
    <w:rsid w:val="005D70EA"/>
    <w:rsid w:val="006059CC"/>
    <w:rsid w:val="00614ABF"/>
    <w:rsid w:val="00632447"/>
    <w:rsid w:val="0064370D"/>
    <w:rsid w:val="00690C91"/>
    <w:rsid w:val="006A13BF"/>
    <w:rsid w:val="006D217B"/>
    <w:rsid w:val="00740ABB"/>
    <w:rsid w:val="00757598"/>
    <w:rsid w:val="007721C1"/>
    <w:rsid w:val="00790507"/>
    <w:rsid w:val="00792868"/>
    <w:rsid w:val="007A0B48"/>
    <w:rsid w:val="007D031A"/>
    <w:rsid w:val="007E30DB"/>
    <w:rsid w:val="007E66FB"/>
    <w:rsid w:val="00801293"/>
    <w:rsid w:val="008055A7"/>
    <w:rsid w:val="00821566"/>
    <w:rsid w:val="00826925"/>
    <w:rsid w:val="00837071"/>
    <w:rsid w:val="0084021D"/>
    <w:rsid w:val="00840B3E"/>
    <w:rsid w:val="00843940"/>
    <w:rsid w:val="00872F9C"/>
    <w:rsid w:val="00875B31"/>
    <w:rsid w:val="00875C51"/>
    <w:rsid w:val="00881684"/>
    <w:rsid w:val="008A78AF"/>
    <w:rsid w:val="008B6F9A"/>
    <w:rsid w:val="008B73DF"/>
    <w:rsid w:val="008C153D"/>
    <w:rsid w:val="008D6BA8"/>
    <w:rsid w:val="009379D5"/>
    <w:rsid w:val="009532C0"/>
    <w:rsid w:val="009652FB"/>
    <w:rsid w:val="00991C85"/>
    <w:rsid w:val="009A4300"/>
    <w:rsid w:val="009B1A16"/>
    <w:rsid w:val="009B2BE6"/>
    <w:rsid w:val="009C32E9"/>
    <w:rsid w:val="009C7D9B"/>
    <w:rsid w:val="00A57874"/>
    <w:rsid w:val="00A7440F"/>
    <w:rsid w:val="00AC696B"/>
    <w:rsid w:val="00AC7178"/>
    <w:rsid w:val="00AF4C0E"/>
    <w:rsid w:val="00B21A9A"/>
    <w:rsid w:val="00B2203C"/>
    <w:rsid w:val="00B34A4D"/>
    <w:rsid w:val="00B36CF7"/>
    <w:rsid w:val="00BD2215"/>
    <w:rsid w:val="00BD3579"/>
    <w:rsid w:val="00BD49C8"/>
    <w:rsid w:val="00BD719F"/>
    <w:rsid w:val="00BF4F27"/>
    <w:rsid w:val="00C06E7A"/>
    <w:rsid w:val="00C07048"/>
    <w:rsid w:val="00C07821"/>
    <w:rsid w:val="00C20EB9"/>
    <w:rsid w:val="00C27776"/>
    <w:rsid w:val="00C828C1"/>
    <w:rsid w:val="00CB37F6"/>
    <w:rsid w:val="00CC0086"/>
    <w:rsid w:val="00CC59B6"/>
    <w:rsid w:val="00CF0435"/>
    <w:rsid w:val="00D04E90"/>
    <w:rsid w:val="00D22B34"/>
    <w:rsid w:val="00D31E35"/>
    <w:rsid w:val="00D57511"/>
    <w:rsid w:val="00D61BFA"/>
    <w:rsid w:val="00D63D9D"/>
    <w:rsid w:val="00D644B2"/>
    <w:rsid w:val="00D7534F"/>
    <w:rsid w:val="00D85AC0"/>
    <w:rsid w:val="00D931B3"/>
    <w:rsid w:val="00D9376E"/>
    <w:rsid w:val="00DA1526"/>
    <w:rsid w:val="00DB0F69"/>
    <w:rsid w:val="00DC38B5"/>
    <w:rsid w:val="00DF6BE7"/>
    <w:rsid w:val="00E26514"/>
    <w:rsid w:val="00E322FB"/>
    <w:rsid w:val="00E32528"/>
    <w:rsid w:val="00E365EF"/>
    <w:rsid w:val="00E453EA"/>
    <w:rsid w:val="00E50E25"/>
    <w:rsid w:val="00E57E41"/>
    <w:rsid w:val="00E754C5"/>
    <w:rsid w:val="00E765D5"/>
    <w:rsid w:val="00E90729"/>
    <w:rsid w:val="00ED2799"/>
    <w:rsid w:val="00EF1778"/>
    <w:rsid w:val="00F0078A"/>
    <w:rsid w:val="00F05661"/>
    <w:rsid w:val="00F13A7F"/>
    <w:rsid w:val="00F2230F"/>
    <w:rsid w:val="00F3546D"/>
    <w:rsid w:val="00F438E1"/>
    <w:rsid w:val="00F45260"/>
    <w:rsid w:val="00F65A22"/>
    <w:rsid w:val="00F77A44"/>
    <w:rsid w:val="00F90084"/>
    <w:rsid w:val="00FA21D2"/>
    <w:rsid w:val="00FB7E5B"/>
    <w:rsid w:val="00FD4812"/>
    <w:rsid w:val="00FE36B2"/>
    <w:rsid w:val="00FE4232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71F3"/>
  <w15:docId w15:val="{FC89576D-ACA0-4D10-89CC-A0ED0D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2C24-7E0F-4F0F-AD4B-6FDEE0C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5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Kovács Tamás  r. alezredes</cp:lastModifiedBy>
  <cp:revision>3</cp:revision>
  <cp:lastPrinted>2016-03-04T08:12:00Z</cp:lastPrinted>
  <dcterms:created xsi:type="dcterms:W3CDTF">2021-04-29T13:07:00Z</dcterms:created>
  <dcterms:modified xsi:type="dcterms:W3CDTF">2021-04-29T13:12:00Z</dcterms:modified>
</cp:coreProperties>
</file>