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B" w:rsidRPr="007A11F0" w:rsidRDefault="008F105B" w:rsidP="008F105B">
      <w:pPr>
        <w:tabs>
          <w:tab w:val="left" w:pos="1560"/>
          <w:tab w:val="left" w:pos="1985"/>
        </w:tabs>
        <w:spacing w:before="480"/>
      </w:pPr>
      <w:r w:rsidRPr="007A11F0">
        <w:t>Szám: 23023/</w:t>
      </w:r>
      <w:proofErr w:type="gramStart"/>
      <w:r w:rsidRPr="007A11F0">
        <w:t>……………</w:t>
      </w:r>
      <w:proofErr w:type="gramEnd"/>
      <w:r w:rsidRPr="007A11F0">
        <w:t>/202</w:t>
      </w:r>
      <w:r w:rsidR="00AB606A">
        <w:t>1</w:t>
      </w:r>
      <w:r w:rsidRPr="007A11F0">
        <w:t xml:space="preserve">. </w:t>
      </w:r>
    </w:p>
    <w:p w:rsidR="008F105B" w:rsidRPr="007A11F0" w:rsidRDefault="008F105B" w:rsidP="008F105B">
      <w:pPr>
        <w:ind w:left="5670" w:hanging="567"/>
        <w:jc w:val="left"/>
      </w:pPr>
      <w:r w:rsidRPr="007A11F0">
        <w:t>Tárgy</w:t>
      </w:r>
      <w:proofErr w:type="gramStart"/>
      <w:r w:rsidRPr="007A11F0">
        <w:t xml:space="preserve">: </w:t>
      </w:r>
      <w:r>
        <w:t xml:space="preserve">    </w:t>
      </w:r>
      <w:r w:rsidRPr="007A11F0">
        <w:rPr>
          <w:b/>
        </w:rPr>
        <w:t>kérelem</w:t>
      </w:r>
      <w:proofErr w:type="gramEnd"/>
      <w:r w:rsidRPr="007A11F0">
        <w:rPr>
          <w:b/>
        </w:rPr>
        <w:t xml:space="preserve"> oktatásmentes napra</w:t>
      </w:r>
    </w:p>
    <w:p w:rsidR="008F105B" w:rsidRPr="007A11F0" w:rsidRDefault="008F105B" w:rsidP="008F105B">
      <w:pPr>
        <w:ind w:left="5670" w:hanging="567"/>
        <w:jc w:val="left"/>
      </w:pPr>
      <w:r w:rsidRPr="007A11F0">
        <w:t xml:space="preserve">Hiv. szám: </w:t>
      </w:r>
      <w:r w:rsidRPr="007A11F0">
        <w:tab/>
      </w:r>
    </w:p>
    <w:p w:rsidR="008F105B" w:rsidRPr="007A11F0" w:rsidRDefault="008F105B" w:rsidP="008F105B">
      <w:pPr>
        <w:ind w:left="5670" w:hanging="567"/>
        <w:jc w:val="left"/>
      </w:pPr>
      <w:r w:rsidRPr="007A11F0">
        <w:t>Ügyintéző:</w:t>
      </w:r>
      <w:r w:rsidR="004918CD">
        <w:rPr>
          <w:b/>
        </w:rPr>
        <w:t xml:space="preserve"> X. Y.</w:t>
      </w:r>
      <w:r w:rsidRPr="004122BA">
        <w:rPr>
          <w:b/>
        </w:rPr>
        <w:t xml:space="preserve"> 10</w:t>
      </w:r>
      <w:r w:rsidR="00510981">
        <w:rPr>
          <w:b/>
        </w:rPr>
        <w:t>2</w:t>
      </w:r>
      <w:r w:rsidRPr="004122BA">
        <w:rPr>
          <w:b/>
        </w:rPr>
        <w:t>.o.</w:t>
      </w:r>
    </w:p>
    <w:p w:rsidR="008F105B" w:rsidRPr="004122BA" w:rsidRDefault="008F105B" w:rsidP="008F105B">
      <w:pPr>
        <w:tabs>
          <w:tab w:val="right" w:pos="6379"/>
        </w:tabs>
        <w:ind w:left="5529" w:hanging="426"/>
        <w:jc w:val="left"/>
        <w:rPr>
          <w:b/>
        </w:rPr>
      </w:pPr>
      <w:r w:rsidRPr="007A11F0">
        <w:t>Tel</w:t>
      </w:r>
      <w:proofErr w:type="gramStart"/>
      <w:r w:rsidRPr="007A11F0">
        <w:t>.:</w:t>
      </w:r>
      <w:proofErr w:type="gramEnd"/>
      <w:r w:rsidRPr="007A11F0">
        <w:t xml:space="preserve"> </w:t>
      </w:r>
      <w:r>
        <w:tab/>
        <w:t xml:space="preserve">         </w:t>
      </w:r>
      <w:r w:rsidRPr="004122BA">
        <w:rPr>
          <w:b/>
        </w:rPr>
        <w:t>06-90-123-4567</w:t>
      </w:r>
      <w:bookmarkStart w:id="0" w:name="_GoBack"/>
      <w:bookmarkEnd w:id="0"/>
    </w:p>
    <w:p w:rsidR="008F105B" w:rsidRPr="007A11F0" w:rsidRDefault="008F105B" w:rsidP="008F105B">
      <w:pPr>
        <w:tabs>
          <w:tab w:val="right" w:pos="6237"/>
        </w:tabs>
        <w:ind w:left="5670" w:hanging="567"/>
        <w:jc w:val="left"/>
      </w:pPr>
      <w:r>
        <w:t>E-mail</w:t>
      </w:r>
      <w:proofErr w:type="gramStart"/>
      <w:r>
        <w:t xml:space="preserve">:      </w:t>
      </w:r>
      <w:r>
        <w:tab/>
      </w:r>
      <w:r w:rsidR="00B37772" w:rsidRPr="00B37772">
        <w:t>x.y.@</w:t>
      </w:r>
      <w:r w:rsidR="004918CD" w:rsidRPr="00B37772">
        <w:t>mail.com</w:t>
      </w:r>
      <w:proofErr w:type="gramEnd"/>
    </w:p>
    <w:p w:rsidR="008F105B" w:rsidRPr="004122BA" w:rsidRDefault="003F68F8" w:rsidP="008F10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Lövei László </w:t>
      </w:r>
      <w:r w:rsidR="008F105B" w:rsidRPr="004122BA">
        <w:rPr>
          <w:b/>
          <w:sz w:val="26"/>
          <w:szCs w:val="26"/>
        </w:rPr>
        <w:t>r. ezredes</w:t>
      </w:r>
    </w:p>
    <w:p w:rsidR="003F68F8" w:rsidRDefault="003F68F8" w:rsidP="008F105B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igazgató</w:t>
      </w:r>
      <w:proofErr w:type="gramEnd"/>
      <w:r>
        <w:rPr>
          <w:b/>
          <w:sz w:val="26"/>
          <w:szCs w:val="26"/>
        </w:rPr>
        <w:t xml:space="preserve"> oktatási helyettese </w:t>
      </w:r>
    </w:p>
    <w:p w:rsidR="008F105B" w:rsidRPr="004122BA" w:rsidRDefault="003F68F8" w:rsidP="008F105B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rendőrségi</w:t>
      </w:r>
      <w:proofErr w:type="gramEnd"/>
      <w:r>
        <w:rPr>
          <w:b/>
          <w:sz w:val="26"/>
          <w:szCs w:val="26"/>
        </w:rPr>
        <w:t xml:space="preserve"> főtanácsos </w:t>
      </w:r>
    </w:p>
    <w:p w:rsidR="008F105B" w:rsidRPr="007A11F0" w:rsidRDefault="008F105B" w:rsidP="008F105B"/>
    <w:p w:rsidR="008F105B" w:rsidRPr="007A11F0" w:rsidRDefault="008F105B" w:rsidP="008F105B">
      <w:pPr>
        <w:rPr>
          <w:b/>
          <w:u w:val="single"/>
        </w:rPr>
      </w:pPr>
      <w:r w:rsidRPr="007A11F0">
        <w:rPr>
          <w:b/>
          <w:u w:val="single"/>
        </w:rPr>
        <w:t>Helyben</w:t>
      </w:r>
    </w:p>
    <w:p w:rsidR="008F105B" w:rsidRPr="007A11F0" w:rsidRDefault="008F105B" w:rsidP="008F105B">
      <w:pPr>
        <w:rPr>
          <w:u w:val="single"/>
        </w:rPr>
      </w:pPr>
    </w:p>
    <w:p w:rsidR="008F105B" w:rsidRDefault="003F68F8" w:rsidP="008F105B">
      <w:pPr>
        <w:rPr>
          <w:b/>
        </w:rPr>
      </w:pPr>
      <w:r>
        <w:rPr>
          <w:b/>
        </w:rPr>
        <w:t xml:space="preserve">Ezredes Úr! </w:t>
      </w:r>
    </w:p>
    <w:p w:rsidR="003F68F8" w:rsidRPr="007A11F0" w:rsidRDefault="003F68F8" w:rsidP="008F105B">
      <w:pPr>
        <w:rPr>
          <w:b/>
        </w:rPr>
      </w:pPr>
    </w:p>
    <w:p w:rsidR="008F105B" w:rsidRDefault="004918CD" w:rsidP="008F105B">
      <w:r>
        <w:rPr>
          <w:b/>
        </w:rPr>
        <w:t>X. Y.</w:t>
      </w:r>
      <w:r w:rsidR="008F105B" w:rsidRPr="007A11F0">
        <w:rPr>
          <w:b/>
        </w:rPr>
        <w:t xml:space="preserve"> </w:t>
      </w:r>
      <w:r w:rsidR="008F105B" w:rsidRPr="007A11F0">
        <w:t>(szül</w:t>
      </w:r>
      <w:proofErr w:type="gramStart"/>
      <w:r w:rsidR="008F105B" w:rsidRPr="007A11F0">
        <w:t>.:</w:t>
      </w:r>
      <w:proofErr w:type="gramEnd"/>
      <w:r w:rsidR="008F105B" w:rsidRPr="007A11F0">
        <w:t xml:space="preserve"> Miskolc, 1</w:t>
      </w:r>
      <w:r w:rsidR="00C61AA6">
        <w:t>875</w:t>
      </w:r>
      <w:r w:rsidR="008F105B" w:rsidRPr="007A11F0">
        <w:t>.0</w:t>
      </w:r>
      <w:r w:rsidR="00C61AA6">
        <w:t>1</w:t>
      </w:r>
      <w:r w:rsidR="008F105B" w:rsidRPr="007A11F0">
        <w:t>.</w:t>
      </w:r>
      <w:r w:rsidR="00510981">
        <w:t>0</w:t>
      </w:r>
      <w:r w:rsidR="00C61AA6">
        <w:t>2</w:t>
      </w:r>
      <w:r w:rsidR="008F105B" w:rsidRPr="007A11F0">
        <w:t xml:space="preserve">, an.: </w:t>
      </w:r>
      <w:r w:rsidR="00C61AA6">
        <w:t>Minta Irma</w:t>
      </w:r>
      <w:r w:rsidR="008F105B" w:rsidRPr="007A11F0">
        <w:t>) a 10</w:t>
      </w:r>
      <w:r w:rsidR="00510981">
        <w:t>2</w:t>
      </w:r>
      <w:r w:rsidR="008F105B" w:rsidRPr="007A11F0">
        <w:t xml:space="preserve">. osztály tanulója azzal a kéréssel fordulok </w:t>
      </w:r>
      <w:r w:rsidR="003F68F8">
        <w:t>Önhöz</w:t>
      </w:r>
      <w:r w:rsidR="008F105B" w:rsidRPr="007A11F0">
        <w:t xml:space="preserve">, hogy </w:t>
      </w:r>
    </w:p>
    <w:p w:rsidR="008F105B" w:rsidRPr="007A11F0" w:rsidRDefault="008F105B" w:rsidP="008F105B"/>
    <w:p w:rsidR="008F105B" w:rsidRPr="007A11F0" w:rsidRDefault="008F105B" w:rsidP="008F105B">
      <w:pPr>
        <w:jc w:val="center"/>
      </w:pPr>
      <w:r w:rsidRPr="007A11F0">
        <w:t>202</w:t>
      </w:r>
      <w:r w:rsidR="00AB606A">
        <w:t>1</w:t>
      </w:r>
      <w:r w:rsidRPr="007A11F0">
        <w:t xml:space="preserve">. </w:t>
      </w:r>
      <w:proofErr w:type="gramStart"/>
      <w:r w:rsidRPr="007A11F0">
        <w:t>szeptember  01.</w:t>
      </w:r>
      <w:proofErr w:type="gramEnd"/>
      <w:r w:rsidRPr="007A11F0">
        <w:t xml:space="preserve"> 07:30 –</w:t>
      </w:r>
      <w:proofErr w:type="spellStart"/>
      <w:r w:rsidRPr="007A11F0">
        <w:t>tól</w:t>
      </w:r>
      <w:proofErr w:type="spellEnd"/>
      <w:r w:rsidRPr="007A11F0">
        <w:t>, 202</w:t>
      </w:r>
      <w:r w:rsidR="00AB606A">
        <w:t>1</w:t>
      </w:r>
      <w:r w:rsidRPr="007A11F0">
        <w:t xml:space="preserve"> szeptember 02. 07:30 –</w:t>
      </w:r>
      <w:proofErr w:type="spellStart"/>
      <w:r w:rsidRPr="007A11F0">
        <w:t>ig</w:t>
      </w:r>
      <w:proofErr w:type="spellEnd"/>
    </w:p>
    <w:p w:rsidR="008F105B" w:rsidRDefault="008F105B" w:rsidP="008F105B">
      <w:pPr>
        <w:jc w:val="center"/>
        <w:rPr>
          <w:i/>
          <w:color w:val="A6A6A6" w:themeColor="background1" w:themeShade="A6"/>
        </w:rPr>
      </w:pPr>
      <w:r w:rsidRPr="007A11F0">
        <w:rPr>
          <w:i/>
          <w:color w:val="A6A6A6" w:themeColor="background1" w:themeShade="A6"/>
        </w:rPr>
        <w:t>(amennyiben a hétvége beleesik, akkor a következő oktatási nap 07:30 –</w:t>
      </w:r>
      <w:proofErr w:type="spellStart"/>
      <w:r w:rsidRPr="007A11F0">
        <w:rPr>
          <w:i/>
          <w:color w:val="A6A6A6" w:themeColor="background1" w:themeShade="A6"/>
        </w:rPr>
        <w:t>ig</w:t>
      </w:r>
      <w:proofErr w:type="spellEnd"/>
      <w:r w:rsidRPr="007A11F0">
        <w:rPr>
          <w:i/>
          <w:color w:val="A6A6A6" w:themeColor="background1" w:themeShade="A6"/>
        </w:rPr>
        <w:t xml:space="preserve"> kéri!)</w:t>
      </w:r>
    </w:p>
    <w:p w:rsidR="008F105B" w:rsidRPr="007A11F0" w:rsidRDefault="008F105B" w:rsidP="008F105B">
      <w:pPr>
        <w:jc w:val="center"/>
        <w:rPr>
          <w:i/>
          <w:color w:val="A6A6A6" w:themeColor="background1" w:themeShade="A6"/>
          <w:u w:val="single"/>
        </w:rPr>
      </w:pPr>
    </w:p>
    <w:p w:rsidR="008F105B" w:rsidRDefault="008F105B" w:rsidP="008F105B">
      <w:pPr>
        <w:jc w:val="left"/>
      </w:pPr>
      <w:proofErr w:type="gramStart"/>
      <w:r w:rsidRPr="007A11F0">
        <w:t>egy</w:t>
      </w:r>
      <w:proofErr w:type="gramEnd"/>
      <w:r w:rsidRPr="007A11F0">
        <w:t xml:space="preserve"> oktatásmentes napot engedélyezni szíveskedjék!</w:t>
      </w:r>
    </w:p>
    <w:p w:rsidR="008F105B" w:rsidRPr="007A11F0" w:rsidRDefault="008F105B" w:rsidP="008F105B">
      <w:pPr>
        <w:jc w:val="left"/>
      </w:pPr>
    </w:p>
    <w:p w:rsidR="008F105B" w:rsidRPr="007A11F0" w:rsidRDefault="008F105B" w:rsidP="008F105B">
      <w:pPr>
        <w:jc w:val="left"/>
      </w:pPr>
      <w:r w:rsidRPr="007A11F0">
        <w:t>202</w:t>
      </w:r>
      <w:r w:rsidR="00AB606A">
        <w:t>1</w:t>
      </w:r>
      <w:r w:rsidRPr="007A11F0">
        <w:t>. szeptember 01.-én Nyíregyházán, a Nemzeti Adó- és Vámhivatalnál kell megjelennem.</w:t>
      </w:r>
    </w:p>
    <w:p w:rsidR="008F105B" w:rsidRDefault="008F105B" w:rsidP="008F105B">
      <w:pPr>
        <w:jc w:val="left"/>
      </w:pPr>
      <w:r w:rsidRPr="007A11F0">
        <w:t>Ké</w:t>
      </w:r>
      <w:r w:rsidR="00BA0AAF">
        <w:t>r</w:t>
      </w:r>
      <w:r w:rsidRPr="007A11F0">
        <w:t>elmemhez csatolom a NAV levelének fénymásolatát. A kért időpontban iskolai gyakorlati képzésen nem veszek részt.</w:t>
      </w:r>
      <w:r w:rsidR="00BA0AAF">
        <w:t xml:space="preserve"> Az adott időszakra az étkezést személyesen visszamondtam. </w:t>
      </w:r>
    </w:p>
    <w:p w:rsidR="008F105B" w:rsidRPr="007A11F0" w:rsidRDefault="008F105B" w:rsidP="008F105B">
      <w:pPr>
        <w:jc w:val="left"/>
      </w:pPr>
    </w:p>
    <w:p w:rsidR="008F105B" w:rsidRPr="007A11F0" w:rsidRDefault="008F105B" w:rsidP="008F105B">
      <w:pPr>
        <w:jc w:val="left"/>
        <w:rPr>
          <w:b/>
        </w:rPr>
      </w:pPr>
      <w:r w:rsidRPr="007A11F0">
        <w:rPr>
          <w:b/>
        </w:rPr>
        <w:t>Miskolc, 202</w:t>
      </w:r>
      <w:r w:rsidR="002E2FE4">
        <w:rPr>
          <w:b/>
        </w:rPr>
        <w:t>1</w:t>
      </w:r>
      <w:r w:rsidRPr="007A11F0">
        <w:rPr>
          <w:b/>
        </w:rPr>
        <w:t xml:space="preserve">. augusztus </w:t>
      </w:r>
      <w:r w:rsidR="00510981">
        <w:rPr>
          <w:b/>
        </w:rPr>
        <w:t>27</w:t>
      </w:r>
      <w:r w:rsidRPr="007A11F0">
        <w:rPr>
          <w:b/>
        </w:rPr>
        <w:t>.</w:t>
      </w:r>
    </w:p>
    <w:p w:rsidR="008F105B" w:rsidRPr="007A11F0" w:rsidRDefault="004918CD" w:rsidP="004918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X. Y.</w:t>
      </w:r>
      <w:r w:rsidR="008F105B" w:rsidRPr="007A11F0">
        <w:rPr>
          <w:b/>
        </w:rPr>
        <w:t xml:space="preserve"> r. tanuló</w:t>
      </w:r>
    </w:p>
    <w:p w:rsidR="008F105B" w:rsidRPr="007A11F0" w:rsidRDefault="008F105B" w:rsidP="008F105B">
      <w:pPr>
        <w:tabs>
          <w:tab w:val="center" w:pos="7938"/>
        </w:tabs>
        <w:jc w:val="left"/>
        <w:rPr>
          <w:b/>
        </w:rPr>
      </w:pPr>
      <w:r w:rsidRPr="007A11F0">
        <w:rPr>
          <w:b/>
        </w:rPr>
        <w:tab/>
        <w:t>10</w:t>
      </w:r>
      <w:r w:rsidR="00510981">
        <w:rPr>
          <w:b/>
        </w:rPr>
        <w:t>2</w:t>
      </w:r>
      <w:r w:rsidRPr="007A11F0">
        <w:rPr>
          <w:b/>
        </w:rPr>
        <w:t xml:space="preserve"> o</w:t>
      </w:r>
      <w:r w:rsidR="007E2C68">
        <w:rPr>
          <w:b/>
        </w:rPr>
        <w:t>sztály</w:t>
      </w:r>
    </w:p>
    <w:p w:rsidR="008F105B" w:rsidRPr="007A11F0" w:rsidRDefault="008F105B" w:rsidP="008F105B">
      <w:pPr>
        <w:jc w:val="left"/>
        <w:rPr>
          <w:b/>
        </w:rPr>
      </w:pPr>
      <w:r w:rsidRPr="007A11F0">
        <w:rPr>
          <w:b/>
        </w:rPr>
        <w:t xml:space="preserve">Olvasta: </w:t>
      </w:r>
    </w:p>
    <w:p w:rsidR="008F105B" w:rsidRPr="007A11F0" w:rsidRDefault="004918CD" w:rsidP="008F105B">
      <w:pPr>
        <w:tabs>
          <w:tab w:val="center" w:pos="2268"/>
        </w:tabs>
        <w:jc w:val="left"/>
        <w:rPr>
          <w:b/>
        </w:rPr>
      </w:pPr>
      <w:r>
        <w:rPr>
          <w:b/>
        </w:rPr>
        <w:tab/>
        <w:t xml:space="preserve">        X. Y.</w:t>
      </w:r>
      <w:r w:rsidR="008F105B" w:rsidRPr="007A11F0">
        <w:rPr>
          <w:b/>
        </w:rPr>
        <w:t xml:space="preserve"> r. </w:t>
      </w:r>
      <w:r w:rsidR="008F105B">
        <w:rPr>
          <w:b/>
        </w:rPr>
        <w:t>alezredes</w:t>
      </w:r>
    </w:p>
    <w:p w:rsidR="008F105B" w:rsidRPr="007A11F0" w:rsidRDefault="008F105B" w:rsidP="008F105B">
      <w:pPr>
        <w:tabs>
          <w:tab w:val="center" w:pos="2268"/>
        </w:tabs>
        <w:jc w:val="left"/>
        <w:rPr>
          <w:b/>
        </w:rPr>
      </w:pPr>
      <w:r>
        <w:rPr>
          <w:b/>
        </w:rPr>
        <w:tab/>
      </w:r>
      <w:proofErr w:type="gramStart"/>
      <w:r w:rsidRPr="007A11F0">
        <w:rPr>
          <w:b/>
        </w:rPr>
        <w:t>osztályfőnök</w:t>
      </w:r>
      <w:proofErr w:type="gramEnd"/>
    </w:p>
    <w:p w:rsidR="008F105B" w:rsidRDefault="008F105B" w:rsidP="008F105B">
      <w:pPr>
        <w:jc w:val="left"/>
        <w:rPr>
          <w:b/>
        </w:rPr>
      </w:pPr>
    </w:p>
    <w:p w:rsidR="008F105B" w:rsidRPr="007A11F0" w:rsidRDefault="008F105B" w:rsidP="008F105B">
      <w:pPr>
        <w:jc w:val="left"/>
        <w:rPr>
          <w:b/>
        </w:rPr>
      </w:pPr>
      <w:r w:rsidRPr="007A11F0">
        <w:rPr>
          <w:b/>
        </w:rPr>
        <w:t xml:space="preserve">Javaslom: </w:t>
      </w:r>
    </w:p>
    <w:p w:rsidR="008F105B" w:rsidRPr="007A11F0" w:rsidRDefault="008F105B" w:rsidP="008F105B">
      <w:pPr>
        <w:tabs>
          <w:tab w:val="center" w:pos="2552"/>
        </w:tabs>
        <w:jc w:val="left"/>
        <w:rPr>
          <w:b/>
        </w:rPr>
      </w:pPr>
      <w:r>
        <w:rPr>
          <w:b/>
        </w:rPr>
        <w:tab/>
      </w:r>
      <w:r w:rsidR="004918CD">
        <w:rPr>
          <w:b/>
        </w:rPr>
        <w:t>X. Y.</w:t>
      </w:r>
      <w:r w:rsidR="00510981">
        <w:rPr>
          <w:b/>
        </w:rPr>
        <w:t xml:space="preserve"> r. őrnagy </w:t>
      </w:r>
    </w:p>
    <w:p w:rsidR="008F105B" w:rsidRDefault="008F105B" w:rsidP="008F105B">
      <w:pPr>
        <w:tabs>
          <w:tab w:val="center" w:pos="2552"/>
        </w:tabs>
        <w:jc w:val="left"/>
        <w:rPr>
          <w:b/>
        </w:rPr>
      </w:pPr>
      <w:r>
        <w:rPr>
          <w:b/>
        </w:rPr>
        <w:tab/>
      </w:r>
      <w:proofErr w:type="gramStart"/>
      <w:r w:rsidRPr="007A11F0">
        <w:rPr>
          <w:b/>
        </w:rPr>
        <w:t>évfolyamparancsnok</w:t>
      </w:r>
      <w:proofErr w:type="gramEnd"/>
    </w:p>
    <w:p w:rsidR="008F105B" w:rsidRDefault="008F105B" w:rsidP="008F105B">
      <w:pPr>
        <w:tabs>
          <w:tab w:val="center" w:pos="2268"/>
        </w:tabs>
        <w:jc w:val="left"/>
        <w:rPr>
          <w:b/>
        </w:rPr>
      </w:pPr>
    </w:p>
    <w:p w:rsidR="008F105B" w:rsidRPr="007A11F0" w:rsidRDefault="008F105B" w:rsidP="008F105B">
      <w:pPr>
        <w:tabs>
          <w:tab w:val="center" w:pos="2268"/>
        </w:tabs>
        <w:jc w:val="left"/>
        <w:rPr>
          <w:b/>
        </w:rPr>
      </w:pPr>
    </w:p>
    <w:p w:rsidR="008F105B" w:rsidRPr="007A11F0" w:rsidRDefault="008F105B" w:rsidP="008F105B">
      <w:pPr>
        <w:jc w:val="left"/>
        <w:rPr>
          <w:rFonts w:eastAsia="Times New Roman" w:cs="Times New Roman"/>
          <w:b/>
          <w:lang w:eastAsia="hu-HU"/>
        </w:rPr>
      </w:pPr>
      <w:r w:rsidRPr="007A11F0">
        <w:rPr>
          <w:rFonts w:eastAsia="Times New Roman" w:cs="Times New Roman"/>
          <w:b/>
          <w:lang w:eastAsia="hu-HU"/>
        </w:rPr>
        <w:t xml:space="preserve">Engedélyezem: </w:t>
      </w:r>
    </w:p>
    <w:p w:rsidR="008F105B" w:rsidRPr="007A11F0" w:rsidRDefault="008F105B" w:rsidP="008F105B">
      <w:pPr>
        <w:tabs>
          <w:tab w:val="center" w:pos="2694"/>
        </w:tabs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</w:r>
      <w:r w:rsidR="003F68F8">
        <w:rPr>
          <w:rFonts w:eastAsia="Times New Roman" w:cs="Times New Roman"/>
          <w:b/>
          <w:lang w:eastAsia="hu-HU"/>
        </w:rPr>
        <w:t>Lövei László</w:t>
      </w:r>
      <w:r w:rsidRPr="007A11F0">
        <w:rPr>
          <w:rFonts w:eastAsia="Times New Roman" w:cs="Times New Roman"/>
          <w:b/>
          <w:lang w:eastAsia="hu-HU"/>
        </w:rPr>
        <w:t xml:space="preserve"> r. ezredes</w:t>
      </w:r>
    </w:p>
    <w:p w:rsidR="003F68F8" w:rsidRDefault="003F68F8" w:rsidP="008F105B">
      <w:pPr>
        <w:tabs>
          <w:tab w:val="center" w:pos="2694"/>
        </w:tabs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</w:r>
      <w:proofErr w:type="gramStart"/>
      <w:r>
        <w:rPr>
          <w:rFonts w:eastAsia="Times New Roman" w:cs="Times New Roman"/>
          <w:b/>
          <w:lang w:eastAsia="hu-HU"/>
        </w:rPr>
        <w:t>igazgató</w:t>
      </w:r>
      <w:proofErr w:type="gramEnd"/>
      <w:r>
        <w:rPr>
          <w:rFonts w:eastAsia="Times New Roman" w:cs="Times New Roman"/>
          <w:b/>
          <w:lang w:eastAsia="hu-HU"/>
        </w:rPr>
        <w:t xml:space="preserve"> oktatási helyettes</w:t>
      </w:r>
      <w:r w:rsidR="00BA0AAF">
        <w:rPr>
          <w:rFonts w:eastAsia="Times New Roman" w:cs="Times New Roman"/>
          <w:b/>
          <w:lang w:eastAsia="hu-HU"/>
        </w:rPr>
        <w:t>e</w:t>
      </w:r>
      <w:r>
        <w:rPr>
          <w:rFonts w:eastAsia="Times New Roman" w:cs="Times New Roman"/>
          <w:b/>
          <w:lang w:eastAsia="hu-HU"/>
        </w:rPr>
        <w:t xml:space="preserve"> </w:t>
      </w:r>
      <w:r w:rsidR="008F105B">
        <w:rPr>
          <w:rFonts w:eastAsia="Times New Roman" w:cs="Times New Roman"/>
          <w:b/>
          <w:lang w:eastAsia="hu-HU"/>
        </w:rPr>
        <w:tab/>
      </w:r>
    </w:p>
    <w:p w:rsidR="008F105B" w:rsidRPr="007A11F0" w:rsidRDefault="003F68F8" w:rsidP="003F68F8">
      <w:pPr>
        <w:tabs>
          <w:tab w:val="center" w:pos="2694"/>
        </w:tabs>
        <w:ind w:firstLine="1418"/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</w:t>
      </w:r>
      <w:proofErr w:type="gramStart"/>
      <w:r>
        <w:rPr>
          <w:rFonts w:eastAsia="Times New Roman" w:cs="Times New Roman"/>
          <w:b/>
          <w:lang w:eastAsia="hu-HU"/>
        </w:rPr>
        <w:t>rendőrségi</w:t>
      </w:r>
      <w:proofErr w:type="gramEnd"/>
      <w:r>
        <w:rPr>
          <w:rFonts w:eastAsia="Times New Roman" w:cs="Times New Roman"/>
          <w:b/>
          <w:lang w:eastAsia="hu-HU"/>
        </w:rPr>
        <w:t xml:space="preserve"> főtanácsos </w:t>
      </w:r>
    </w:p>
    <w:p w:rsidR="008F105B" w:rsidRPr="00347D20" w:rsidRDefault="008F105B" w:rsidP="008F105B">
      <w:pPr>
        <w:tabs>
          <w:tab w:val="center" w:pos="2694"/>
        </w:tabs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</w:r>
    </w:p>
    <w:p w:rsidR="00313AB3" w:rsidRPr="00FB6F43" w:rsidRDefault="00313AB3" w:rsidP="00FB6F43"/>
    <w:sectPr w:rsidR="00313AB3" w:rsidRPr="00FB6F43" w:rsidSect="00C41DED">
      <w:headerReference w:type="first" r:id="rId7"/>
      <w:footerReference w:type="first" r:id="rId8"/>
      <w:pgSz w:w="11906" w:h="16838" w:code="9"/>
      <w:pgMar w:top="1418" w:right="1418" w:bottom="1276" w:left="1418" w:header="1134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F9" w:rsidRDefault="007769F9" w:rsidP="00F77A44">
      <w:r>
        <w:separator/>
      </w:r>
    </w:p>
  </w:endnote>
  <w:endnote w:type="continuationSeparator" w:id="0">
    <w:p w:rsidR="007769F9" w:rsidRDefault="007769F9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8D1AEE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</w:t>
    </w:r>
    <w:r w:rsidR="004229CA">
      <w:rPr>
        <w:sz w:val="20"/>
        <w:szCs w:val="20"/>
      </w:rPr>
      <w:t>vt</w:t>
    </w:r>
    <w:r>
      <w:rPr>
        <w:sz w:val="20"/>
        <w:szCs w:val="20"/>
      </w:rPr>
      <w:t>@mr</w:t>
    </w:r>
    <w:r w:rsidR="004229CA">
      <w:rPr>
        <w:sz w:val="20"/>
        <w:szCs w:val="20"/>
      </w:rPr>
      <w:t>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F77A44" w:rsidRDefault="00AF4C0E" w:rsidP="00313AB3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="00A7440F" w:rsidRPr="00A7440F">
      <w:rPr>
        <w:sz w:val="20"/>
        <w:szCs w:val="20"/>
      </w:rPr>
      <w:t>Felnőttképzési engedély száma: E-000280/2014.</w:t>
    </w:r>
  </w:p>
  <w:p w:rsidR="00254075" w:rsidRPr="00313AB3" w:rsidRDefault="00254075" w:rsidP="00313AB3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F9" w:rsidRDefault="007769F9" w:rsidP="00F77A44">
      <w:r>
        <w:separator/>
      </w:r>
    </w:p>
  </w:footnote>
  <w:footnote w:type="continuationSeparator" w:id="0">
    <w:p w:rsidR="007769F9" w:rsidRDefault="007769F9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6CD1E4A4" wp14:editId="4B3D5353">
          <wp:extent cx="345600" cy="540000"/>
          <wp:effectExtent l="0" t="0" r="0" b="0"/>
          <wp:docPr id="9" name="Kép 9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</w:t>
    </w:r>
    <w:r w:rsidR="00656451">
      <w:rPr>
        <w:rFonts w:cstheme="minorHAnsi"/>
        <w:smallCaps/>
      </w:rPr>
      <w:t>kolci Rend</w:t>
    </w:r>
    <w:r w:rsidR="004229CA">
      <w:rPr>
        <w:rFonts w:cstheme="minorHAnsi"/>
        <w:smallCaps/>
      </w:rPr>
      <w:t>védelmi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793D"/>
    <w:rsid w:val="000730FB"/>
    <w:rsid w:val="0009205E"/>
    <w:rsid w:val="000B3175"/>
    <w:rsid w:val="000C3FAD"/>
    <w:rsid w:val="00144118"/>
    <w:rsid w:val="00254075"/>
    <w:rsid w:val="002868A9"/>
    <w:rsid w:val="002E2FE4"/>
    <w:rsid w:val="00313AB3"/>
    <w:rsid w:val="003B3D92"/>
    <w:rsid w:val="003D2365"/>
    <w:rsid w:val="003F68F8"/>
    <w:rsid w:val="004229CA"/>
    <w:rsid w:val="004911D8"/>
    <w:rsid w:val="004918CD"/>
    <w:rsid w:val="00510981"/>
    <w:rsid w:val="00532596"/>
    <w:rsid w:val="00612D7E"/>
    <w:rsid w:val="00656451"/>
    <w:rsid w:val="007769F9"/>
    <w:rsid w:val="0078532B"/>
    <w:rsid w:val="007E2C68"/>
    <w:rsid w:val="007E66FB"/>
    <w:rsid w:val="008B6F9A"/>
    <w:rsid w:val="008D1189"/>
    <w:rsid w:val="008D1AEE"/>
    <w:rsid w:val="008F105B"/>
    <w:rsid w:val="00934683"/>
    <w:rsid w:val="009906FC"/>
    <w:rsid w:val="00A7440F"/>
    <w:rsid w:val="00A872F1"/>
    <w:rsid w:val="00AA0457"/>
    <w:rsid w:val="00AB606A"/>
    <w:rsid w:val="00AE2085"/>
    <w:rsid w:val="00AF4C0E"/>
    <w:rsid w:val="00B2203C"/>
    <w:rsid w:val="00B37772"/>
    <w:rsid w:val="00BA0AAF"/>
    <w:rsid w:val="00BA64DF"/>
    <w:rsid w:val="00BD2215"/>
    <w:rsid w:val="00C07048"/>
    <w:rsid w:val="00C41DED"/>
    <w:rsid w:val="00C61AA6"/>
    <w:rsid w:val="00D644B2"/>
    <w:rsid w:val="00D85AC0"/>
    <w:rsid w:val="00D931B3"/>
    <w:rsid w:val="00DB0F69"/>
    <w:rsid w:val="00DE3E0B"/>
    <w:rsid w:val="00E32528"/>
    <w:rsid w:val="00E50E25"/>
    <w:rsid w:val="00EF1778"/>
    <w:rsid w:val="00F0078A"/>
    <w:rsid w:val="00F3546D"/>
    <w:rsid w:val="00F67D14"/>
    <w:rsid w:val="00F77A44"/>
    <w:rsid w:val="00FB6F43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33A13"/>
  <w15:docId w15:val="{28C0ABB8-71DF-448C-8265-7728B11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customStyle="1" w:styleId="E-mailStlus22">
    <w:name w:val="E-mailStílus22"/>
    <w:semiHidden/>
    <w:rsid w:val="00F67D14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A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F10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C45B-80CF-48A2-BE5A-EAF37E52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30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MRVT</dc:creator>
  <cp:lastModifiedBy>Vincze Gábor</cp:lastModifiedBy>
  <cp:revision>9</cp:revision>
  <cp:lastPrinted>2020-09-11T07:48:00Z</cp:lastPrinted>
  <dcterms:created xsi:type="dcterms:W3CDTF">2020-09-11T07:49:00Z</dcterms:created>
  <dcterms:modified xsi:type="dcterms:W3CDTF">2021-07-15T12:05:00Z</dcterms:modified>
</cp:coreProperties>
</file>