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D9" w:rsidRDefault="006D71D9" w:rsidP="006D71D9">
      <w:pPr>
        <w:rPr>
          <w:sz w:val="4"/>
          <w:szCs w:val="4"/>
        </w:rPr>
      </w:pPr>
    </w:p>
    <w:p w:rsidR="00E74D1F" w:rsidRDefault="00E74D1F" w:rsidP="006D71D9">
      <w:pPr>
        <w:rPr>
          <w:sz w:val="4"/>
          <w:szCs w:val="4"/>
        </w:rPr>
      </w:pPr>
    </w:p>
    <w:p w:rsidR="00E74D1F" w:rsidRDefault="00E74D1F" w:rsidP="006D71D9">
      <w:pPr>
        <w:rPr>
          <w:sz w:val="4"/>
          <w:szCs w:val="4"/>
        </w:rPr>
      </w:pPr>
    </w:p>
    <w:p w:rsidR="00E74D1F" w:rsidRDefault="00E74D1F" w:rsidP="006D71D9">
      <w:pPr>
        <w:rPr>
          <w:sz w:val="4"/>
          <w:szCs w:val="4"/>
        </w:rPr>
      </w:pPr>
    </w:p>
    <w:p w:rsidR="00B34D9C" w:rsidRDefault="00B34D9C" w:rsidP="00B34D9C">
      <w:pPr>
        <w:tabs>
          <w:tab w:val="left" w:pos="4536"/>
        </w:tabs>
        <w:spacing w:before="480"/>
        <w:rPr>
          <w:sz w:val="20"/>
          <w:szCs w:val="20"/>
        </w:rPr>
      </w:pPr>
      <w:r>
        <w:rPr>
          <w:sz w:val="20"/>
          <w:szCs w:val="20"/>
        </w:rPr>
        <w:t>Szám: 23023/</w:t>
      </w:r>
      <w:proofErr w:type="gramStart"/>
      <w:r>
        <w:rPr>
          <w:sz w:val="20"/>
          <w:szCs w:val="20"/>
        </w:rPr>
        <w:t>…</w:t>
      </w:r>
      <w:r w:rsidR="009E3067">
        <w:rPr>
          <w:sz w:val="20"/>
          <w:szCs w:val="20"/>
        </w:rPr>
        <w:t>…….</w:t>
      </w:r>
      <w:r w:rsidR="006C428D">
        <w:rPr>
          <w:sz w:val="20"/>
          <w:szCs w:val="20"/>
        </w:rPr>
        <w:t>….</w:t>
      </w:r>
      <w:proofErr w:type="gramEnd"/>
      <w:r w:rsidR="006C428D">
        <w:rPr>
          <w:sz w:val="20"/>
          <w:szCs w:val="20"/>
        </w:rPr>
        <w:t>/2021</w:t>
      </w:r>
      <w:r>
        <w:rPr>
          <w:sz w:val="20"/>
          <w:szCs w:val="20"/>
        </w:rPr>
        <w:t>.</w:t>
      </w:r>
    </w:p>
    <w:p w:rsidR="009E3067" w:rsidRDefault="009E3067" w:rsidP="00B34D9C">
      <w:pPr>
        <w:tabs>
          <w:tab w:val="left" w:pos="4536"/>
        </w:tabs>
        <w:spacing w:before="480"/>
        <w:rPr>
          <w:sz w:val="20"/>
          <w:szCs w:val="20"/>
        </w:rPr>
      </w:pPr>
    </w:p>
    <w:p w:rsidR="00B34D9C" w:rsidRDefault="00B34D9C" w:rsidP="00B34D9C">
      <w:pPr>
        <w:tabs>
          <w:tab w:val="left" w:pos="4500"/>
        </w:tabs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JELENTÉS</w:t>
      </w:r>
    </w:p>
    <w:p w:rsidR="00B34D9C" w:rsidRDefault="00B34D9C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B34D9C" w:rsidRDefault="00B34D9C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B34D9C" w:rsidRDefault="00DA2286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Minta Péter</w:t>
      </w:r>
      <w:r w:rsidR="00B34D9C">
        <w:rPr>
          <w:rFonts w:cs="Times New Roman"/>
          <w:color w:val="000000"/>
        </w:rPr>
        <w:t xml:space="preserve"> </w:t>
      </w:r>
      <w:r w:rsidR="009E3067">
        <w:rPr>
          <w:rFonts w:cs="Times New Roman"/>
          <w:color w:val="000000"/>
        </w:rPr>
        <w:t xml:space="preserve">r. őrmester, a </w:t>
      </w:r>
      <w:r>
        <w:rPr>
          <w:rFonts w:cs="Times New Roman"/>
          <w:color w:val="000000"/>
        </w:rPr>
        <w:t>801.</w:t>
      </w:r>
      <w:r w:rsidR="00B34D9C">
        <w:rPr>
          <w:rFonts w:cs="Times New Roman"/>
          <w:color w:val="000000"/>
        </w:rPr>
        <w:t xml:space="preserve"> osztály tanulója jelentem, hogy</w:t>
      </w:r>
      <w:proofErr w:type="gramStart"/>
      <w:r w:rsidR="009E3067">
        <w:rPr>
          <w:rFonts w:cs="Times New Roman"/>
          <w:color w:val="000000"/>
        </w:rPr>
        <w:t>…….</w:t>
      </w:r>
      <w:r w:rsidR="00B34D9C">
        <w:rPr>
          <w:rFonts w:cs="Times New Roman"/>
          <w:color w:val="000000"/>
        </w:rPr>
        <w:t>…….</w:t>
      </w:r>
      <w:proofErr w:type="gramEnd"/>
    </w:p>
    <w:p w:rsidR="00B34D9C" w:rsidRDefault="00B34D9C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B34D9C" w:rsidRDefault="00B34D9C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B34D9C" w:rsidRDefault="00B34D9C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B34D9C" w:rsidRDefault="00B34D9C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B34D9C" w:rsidRDefault="009E3067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Jelentésemet a fentiek szerint megteszem.</w:t>
      </w:r>
    </w:p>
    <w:p w:rsidR="009E3067" w:rsidRDefault="009E3067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257A21" w:rsidRPr="00257A21" w:rsidRDefault="006C428D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Miskolc, </w:t>
      </w:r>
      <w:proofErr w:type="gramStart"/>
      <w:r>
        <w:rPr>
          <w:rFonts w:cs="Times New Roman"/>
          <w:b/>
          <w:color w:val="000000"/>
        </w:rPr>
        <w:t>2021. …</w:t>
      </w:r>
      <w:proofErr w:type="gramEnd"/>
      <w:r>
        <w:rPr>
          <w:rFonts w:cs="Times New Roman"/>
          <w:b/>
          <w:color w:val="000000"/>
        </w:rPr>
        <w:t>……………………</w:t>
      </w:r>
    </w:p>
    <w:p w:rsidR="009E3067" w:rsidRDefault="009E3067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B34D9C" w:rsidRDefault="00B34D9C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B34D9C" w:rsidRDefault="00B34D9C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...................................................</w:t>
      </w:r>
    </w:p>
    <w:p w:rsidR="009E3067" w:rsidRDefault="00B34D9C" w:rsidP="00B34D9C">
      <w:pPr>
        <w:tabs>
          <w:tab w:val="left" w:pos="450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</w:t>
      </w:r>
      <w:r w:rsidR="009E3067">
        <w:rPr>
          <w:b/>
        </w:rPr>
        <w:t xml:space="preserve">             </w:t>
      </w:r>
      <w:r w:rsidR="009E3067">
        <w:rPr>
          <w:b/>
        </w:rPr>
        <w:tab/>
      </w:r>
      <w:r w:rsidR="009E3067">
        <w:rPr>
          <w:b/>
        </w:rPr>
        <w:tab/>
      </w:r>
      <w:r w:rsidR="009E3067">
        <w:rPr>
          <w:b/>
        </w:rPr>
        <w:tab/>
        <w:t xml:space="preserve">   </w:t>
      </w:r>
      <w:r w:rsidR="00DA2286">
        <w:rPr>
          <w:b/>
        </w:rPr>
        <w:t>Minta Péter</w:t>
      </w:r>
      <w:r w:rsidR="009E3067">
        <w:rPr>
          <w:b/>
        </w:rPr>
        <w:t xml:space="preserve"> r. őrmester</w:t>
      </w:r>
    </w:p>
    <w:p w:rsidR="00B34D9C" w:rsidRDefault="009E3067" w:rsidP="00B34D9C">
      <w:pPr>
        <w:tabs>
          <w:tab w:val="left" w:pos="450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DA2286">
        <w:rPr>
          <w:b/>
        </w:rPr>
        <w:t>801</w:t>
      </w:r>
      <w:bookmarkStart w:id="0" w:name="_GoBack"/>
      <w:bookmarkEnd w:id="0"/>
      <w:r w:rsidR="00B34D9C">
        <w:rPr>
          <w:b/>
        </w:rPr>
        <w:t xml:space="preserve"> o. tanuló</w:t>
      </w:r>
    </w:p>
    <w:p w:rsidR="009E3067" w:rsidRDefault="009E3067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…….. Rk.</w:t>
      </w:r>
    </w:p>
    <w:p w:rsidR="00B34D9C" w:rsidRDefault="00B34D9C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B34D9C" w:rsidRDefault="00B34D9C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Olvasta:</w:t>
      </w:r>
    </w:p>
    <w:p w:rsidR="00B34D9C" w:rsidRDefault="00B34D9C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color w:val="000000"/>
        </w:rPr>
      </w:pPr>
    </w:p>
    <w:p w:rsidR="00B34D9C" w:rsidRDefault="00B34D9C" w:rsidP="00B34D9C">
      <w:pPr>
        <w:tabs>
          <w:tab w:val="left" w:pos="4500"/>
        </w:tabs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</w:t>
      </w:r>
      <w:r>
        <w:rPr>
          <w:rFonts w:cs="Times New Roman"/>
          <w:color w:val="000000"/>
        </w:rPr>
        <w:tab/>
      </w:r>
    </w:p>
    <w:p w:rsidR="00B34D9C" w:rsidRDefault="00456A70" w:rsidP="00B34D9C">
      <w:pPr>
        <w:tabs>
          <w:tab w:val="left" w:pos="450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</w:t>
      </w:r>
      <w:r w:rsidR="009E3067">
        <w:rPr>
          <w:b/>
        </w:rPr>
        <w:t xml:space="preserve"> </w:t>
      </w:r>
      <w:r>
        <w:rPr>
          <w:b/>
        </w:rPr>
        <w:t xml:space="preserve"> </w:t>
      </w:r>
      <w:r w:rsidR="00B34D9C">
        <w:rPr>
          <w:b/>
        </w:rPr>
        <w:t xml:space="preserve">Antal Attila </w:t>
      </w:r>
      <w:r w:rsidR="00B34D9C" w:rsidRPr="00931B7E">
        <w:rPr>
          <w:b/>
        </w:rPr>
        <w:t xml:space="preserve">r. </w:t>
      </w:r>
      <w:r w:rsidR="009E3067">
        <w:rPr>
          <w:b/>
        </w:rPr>
        <w:t>őrnagy</w:t>
      </w:r>
    </w:p>
    <w:p w:rsidR="00B34D9C" w:rsidRDefault="009E3067" w:rsidP="00B34D9C">
      <w:pPr>
        <w:tabs>
          <w:tab w:val="left" w:pos="450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proofErr w:type="gramStart"/>
      <w:r w:rsidR="00456A70">
        <w:rPr>
          <w:b/>
        </w:rPr>
        <w:t>szakaszparancsnok</w:t>
      </w:r>
      <w:proofErr w:type="gramEnd"/>
    </w:p>
    <w:p w:rsidR="00B34D9C" w:rsidRDefault="00B34D9C" w:rsidP="00B34D9C">
      <w:pPr>
        <w:tabs>
          <w:tab w:val="left" w:pos="4500"/>
        </w:tabs>
        <w:autoSpaceDE w:val="0"/>
        <w:autoSpaceDN w:val="0"/>
        <w:adjustRightInd w:val="0"/>
      </w:pPr>
    </w:p>
    <w:p w:rsidR="00B34D9C" w:rsidRDefault="00B34D9C" w:rsidP="00B34D9C">
      <w:pPr>
        <w:tabs>
          <w:tab w:val="left" w:pos="4500"/>
        </w:tabs>
        <w:autoSpaceDE w:val="0"/>
        <w:autoSpaceDN w:val="0"/>
        <w:adjustRightInd w:val="0"/>
      </w:pPr>
    </w:p>
    <w:p w:rsidR="00B34D9C" w:rsidRDefault="00B34D9C" w:rsidP="00B34D9C">
      <w:pPr>
        <w:tabs>
          <w:tab w:val="left" w:pos="4500"/>
        </w:tabs>
        <w:autoSpaceDE w:val="0"/>
        <w:autoSpaceDN w:val="0"/>
        <w:adjustRightInd w:val="0"/>
      </w:pPr>
    </w:p>
    <w:p w:rsidR="00B34D9C" w:rsidRDefault="00B34D9C" w:rsidP="00B34D9C">
      <w:pPr>
        <w:tabs>
          <w:tab w:val="left" w:pos="4500"/>
        </w:tabs>
        <w:autoSpaceDE w:val="0"/>
        <w:autoSpaceDN w:val="0"/>
        <w:adjustRightInd w:val="0"/>
      </w:pPr>
      <w:r>
        <w:t>………………………………..</w:t>
      </w:r>
    </w:p>
    <w:p w:rsidR="00B34D9C" w:rsidRDefault="009E3067" w:rsidP="00B34D9C">
      <w:pPr>
        <w:keepNext/>
        <w:tabs>
          <w:tab w:val="center" w:pos="0"/>
        </w:tabs>
        <w:jc w:val="left"/>
        <w:rPr>
          <w:b/>
        </w:rPr>
      </w:pPr>
      <w:r>
        <w:rPr>
          <w:b/>
        </w:rPr>
        <w:t xml:space="preserve">   </w:t>
      </w:r>
      <w:r w:rsidR="00F316D1">
        <w:rPr>
          <w:b/>
        </w:rPr>
        <w:t>Pala Albert</w:t>
      </w:r>
      <w:r w:rsidR="00B34D9C">
        <w:rPr>
          <w:b/>
        </w:rPr>
        <w:t xml:space="preserve"> r. </w:t>
      </w:r>
      <w:r w:rsidR="00F316D1">
        <w:rPr>
          <w:b/>
        </w:rPr>
        <w:t>őrnagy</w:t>
      </w:r>
    </w:p>
    <w:p w:rsidR="00B34D9C" w:rsidRDefault="009E3067" w:rsidP="00B34D9C">
      <w:pPr>
        <w:keepNext/>
        <w:tabs>
          <w:tab w:val="center" w:pos="0"/>
        </w:tabs>
        <w:jc w:val="left"/>
        <w:rPr>
          <w:b/>
        </w:rPr>
      </w:pPr>
      <w:r>
        <w:rPr>
          <w:b/>
        </w:rPr>
        <w:t xml:space="preserve">   </w:t>
      </w:r>
      <w:r w:rsidR="00B34D9C">
        <w:rPr>
          <w:b/>
        </w:rPr>
        <w:t xml:space="preserve"> </w:t>
      </w:r>
      <w:proofErr w:type="gramStart"/>
      <w:r w:rsidR="00B34D9C" w:rsidRPr="00931B7E">
        <w:rPr>
          <w:b/>
        </w:rPr>
        <w:t>évfolyamparancsnok</w:t>
      </w:r>
      <w:proofErr w:type="gramEnd"/>
    </w:p>
    <w:p w:rsidR="00B34D9C" w:rsidRDefault="00B34D9C" w:rsidP="00B34D9C">
      <w:pPr>
        <w:keepNext/>
        <w:tabs>
          <w:tab w:val="center" w:pos="0"/>
        </w:tabs>
        <w:jc w:val="left"/>
        <w:rPr>
          <w:b/>
        </w:rPr>
      </w:pPr>
    </w:p>
    <w:p w:rsidR="00B34D9C" w:rsidRDefault="00B34D9C" w:rsidP="00B34D9C">
      <w:pPr>
        <w:keepNext/>
        <w:tabs>
          <w:tab w:val="center" w:pos="0"/>
        </w:tabs>
        <w:jc w:val="left"/>
        <w:rPr>
          <w:sz w:val="20"/>
          <w:szCs w:val="20"/>
        </w:rPr>
      </w:pPr>
    </w:p>
    <w:p w:rsidR="00B34D9C" w:rsidRDefault="00B34D9C" w:rsidP="00B34D9C">
      <w:pPr>
        <w:keepNext/>
        <w:tabs>
          <w:tab w:val="center" w:pos="0"/>
        </w:tabs>
        <w:jc w:val="left"/>
        <w:rPr>
          <w:sz w:val="20"/>
          <w:szCs w:val="20"/>
        </w:rPr>
      </w:pPr>
    </w:p>
    <w:p w:rsidR="00E74D1F" w:rsidRDefault="00E74D1F" w:rsidP="006D71D9">
      <w:pPr>
        <w:rPr>
          <w:sz w:val="4"/>
          <w:szCs w:val="4"/>
        </w:rPr>
      </w:pPr>
    </w:p>
    <w:sectPr w:rsidR="00E74D1F" w:rsidSect="00E74D1F">
      <w:headerReference w:type="first" r:id="rId11"/>
      <w:footerReference w:type="first" r:id="rId12"/>
      <w:pgSz w:w="11906" w:h="16838" w:code="9"/>
      <w:pgMar w:top="1417" w:right="1417" w:bottom="1417" w:left="1417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C4" w:rsidRDefault="00D705C4" w:rsidP="00F77A44">
      <w:r>
        <w:separator/>
      </w:r>
    </w:p>
  </w:endnote>
  <w:endnote w:type="continuationSeparator" w:id="0">
    <w:p w:rsidR="00D705C4" w:rsidRDefault="00D705C4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B3" w:rsidRPr="00313AB3" w:rsidRDefault="006779F0" w:rsidP="007E66FB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Cím: </w:t>
    </w:r>
    <w:r w:rsidR="00313AB3" w:rsidRPr="00313AB3">
      <w:rPr>
        <w:sz w:val="20"/>
        <w:szCs w:val="20"/>
      </w:rPr>
      <w:t>3526 Mi</w:t>
    </w:r>
    <w:r w:rsidR="00AF4C0E">
      <w:rPr>
        <w:sz w:val="20"/>
        <w:szCs w:val="20"/>
      </w:rPr>
      <w:t>skolc, Szentpéteri kapu 78.</w:t>
    </w:r>
    <w:r w:rsidR="00AF4C0E">
      <w:rPr>
        <w:sz w:val="20"/>
        <w:szCs w:val="20"/>
      </w:rPr>
      <w:tab/>
    </w:r>
    <w:r>
      <w:rPr>
        <w:sz w:val="20"/>
        <w:szCs w:val="20"/>
      </w:rPr>
      <w:t xml:space="preserve">       </w:t>
    </w:r>
    <w:r w:rsidR="00313AB3" w:rsidRPr="00313AB3">
      <w:rPr>
        <w:sz w:val="20"/>
        <w:szCs w:val="20"/>
      </w:rPr>
      <w:t>Levélcím: 3501 Miskolc, Pf. 82.</w:t>
    </w:r>
  </w:p>
  <w:p w:rsidR="00313AB3" w:rsidRPr="00313AB3" w:rsidRDefault="00313AB3" w:rsidP="00313AB3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 w:rsidR="00AF4C0E">
      <w:rPr>
        <w:sz w:val="20"/>
        <w:szCs w:val="20"/>
      </w:rPr>
      <w:t>12-060;</w:t>
    </w:r>
    <w:r w:rsidR="006779F0">
      <w:rPr>
        <w:sz w:val="20"/>
        <w:szCs w:val="20"/>
      </w:rPr>
      <w:t xml:space="preserve"> BM: </w:t>
    </w:r>
    <w:r w:rsidR="00F226ED">
      <w:rPr>
        <w:sz w:val="20"/>
        <w:szCs w:val="20"/>
      </w:rPr>
      <w:t>31/</w:t>
    </w:r>
    <w:proofErr w:type="gramStart"/>
    <w:r w:rsidR="00F226ED">
      <w:rPr>
        <w:sz w:val="20"/>
        <w:szCs w:val="20"/>
      </w:rPr>
      <w:t>29-20</w:t>
    </w:r>
    <w:r w:rsidR="006779F0">
      <w:rPr>
        <w:sz w:val="20"/>
        <w:szCs w:val="20"/>
      </w:rPr>
      <w:t xml:space="preserve">       </w:t>
    </w:r>
    <w:r w:rsidR="00F226ED">
      <w:rPr>
        <w:sz w:val="20"/>
        <w:szCs w:val="20"/>
      </w:rPr>
      <w:t xml:space="preserve"> Fax</w:t>
    </w:r>
    <w:proofErr w:type="gramEnd"/>
    <w:r w:rsidR="00F226ED">
      <w:rPr>
        <w:sz w:val="20"/>
        <w:szCs w:val="20"/>
      </w:rPr>
      <w:t>:</w:t>
    </w:r>
    <w:r w:rsidR="00AF4C0E">
      <w:rPr>
        <w:sz w:val="20"/>
        <w:szCs w:val="20"/>
      </w:rPr>
      <w:t>+36-46-323-916;</w:t>
    </w:r>
    <w:r w:rsidR="00F226ED">
      <w:rPr>
        <w:sz w:val="20"/>
        <w:szCs w:val="20"/>
      </w:rPr>
      <w:t xml:space="preserve"> BM: </w:t>
    </w:r>
    <w:r w:rsidRPr="00313AB3">
      <w:rPr>
        <w:sz w:val="20"/>
        <w:szCs w:val="20"/>
      </w:rPr>
      <w:t>31/22-88,</w:t>
    </w:r>
  </w:p>
  <w:p w:rsidR="00313AB3" w:rsidRPr="00313AB3" w:rsidRDefault="00313AB3" w:rsidP="00313AB3">
    <w:pPr>
      <w:pStyle w:val="llb"/>
      <w:jc w:val="center"/>
      <w:rPr>
        <w:sz w:val="20"/>
        <w:szCs w:val="20"/>
      </w:rPr>
    </w:pPr>
    <w:proofErr w:type="gramStart"/>
    <w:r w:rsidRPr="00313AB3">
      <w:rPr>
        <w:sz w:val="20"/>
        <w:szCs w:val="20"/>
      </w:rPr>
      <w:t>e-mail</w:t>
    </w:r>
    <w:proofErr w:type="gramEnd"/>
    <w:r w:rsidRPr="00313AB3">
      <w:rPr>
        <w:sz w:val="20"/>
        <w:szCs w:val="20"/>
      </w:rPr>
      <w:t xml:space="preserve">: </w:t>
    </w:r>
    <w:r w:rsidR="001645C5">
      <w:rPr>
        <w:sz w:val="20"/>
        <w:szCs w:val="20"/>
      </w:rPr>
      <w:t>mr</w:t>
    </w:r>
    <w:r w:rsidR="00A62A7B">
      <w:rPr>
        <w:sz w:val="20"/>
        <w:szCs w:val="20"/>
      </w:rPr>
      <w:t>vt</w:t>
    </w:r>
    <w:r w:rsidRPr="00313AB3">
      <w:rPr>
        <w:sz w:val="20"/>
        <w:szCs w:val="20"/>
      </w:rPr>
      <w:t>@mr</w:t>
    </w:r>
    <w:r w:rsidR="00A62A7B">
      <w:rPr>
        <w:sz w:val="20"/>
        <w:szCs w:val="20"/>
      </w:rPr>
      <w:t>vt</w:t>
    </w:r>
    <w:r w:rsidRPr="00313AB3">
      <w:rPr>
        <w:sz w:val="20"/>
        <w:szCs w:val="20"/>
      </w:rPr>
      <w:t>.hu</w:t>
    </w:r>
  </w:p>
  <w:p w:rsidR="00F77A44" w:rsidRPr="00313AB3" w:rsidRDefault="00AF4C0E" w:rsidP="00313AB3">
    <w:pPr>
      <w:pStyle w:val="llb"/>
      <w:jc w:val="center"/>
    </w:pPr>
    <w:r>
      <w:rPr>
        <w:sz w:val="20"/>
        <w:szCs w:val="20"/>
      </w:rPr>
      <w:t>OM azonosító: 029328</w:t>
    </w:r>
    <w:proofErr w:type="gramStart"/>
    <w:r>
      <w:rPr>
        <w:sz w:val="20"/>
        <w:szCs w:val="20"/>
      </w:rPr>
      <w:t xml:space="preserve">;   </w:t>
    </w:r>
    <w:r w:rsidR="00A7440F" w:rsidRPr="00A7440F">
      <w:rPr>
        <w:sz w:val="20"/>
        <w:szCs w:val="20"/>
      </w:rPr>
      <w:t>Felnőttképzési</w:t>
    </w:r>
    <w:proofErr w:type="gramEnd"/>
    <w:r w:rsidR="00A7440F" w:rsidRPr="00A7440F">
      <w:rPr>
        <w:sz w:val="20"/>
        <w:szCs w:val="20"/>
      </w:rPr>
      <w:t xml:space="preserve"> engedély száma: E-000280/2014.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C4" w:rsidRDefault="00D705C4" w:rsidP="00F77A44">
      <w:r>
        <w:separator/>
      </w:r>
    </w:p>
  </w:footnote>
  <w:footnote w:type="continuationSeparator" w:id="0">
    <w:p w:rsidR="00D705C4" w:rsidRDefault="00D705C4" w:rsidP="00F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4" w:rsidRDefault="00F77A44" w:rsidP="00F77A44">
    <w:pPr>
      <w:pStyle w:val="lfej"/>
      <w:jc w:val="center"/>
    </w:pPr>
    <w:r>
      <w:rPr>
        <w:noProof/>
        <w:lang w:eastAsia="hu-HU"/>
      </w:rPr>
      <w:drawing>
        <wp:inline distT="0" distB="0" distL="0" distR="0" wp14:anchorId="0048D57E" wp14:editId="053301CB">
          <wp:extent cx="345600" cy="540000"/>
          <wp:effectExtent l="0" t="0" r="0" b="0"/>
          <wp:docPr id="13" name="Kép 13" descr="http://balmazsuli.hu/wp-content/uploads/2015/03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lmazsuli.hu/wp-content/uploads/2015/03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A44" w:rsidRPr="008103E2" w:rsidRDefault="00CF6465" w:rsidP="00CF6465">
    <w:pPr>
      <w:pStyle w:val="lfej"/>
      <w:jc w:val="center"/>
      <w:rPr>
        <w:rFonts w:cs="Times New Roman"/>
        <w:smallCaps/>
      </w:rPr>
    </w:pPr>
    <w:r>
      <w:rPr>
        <w:rFonts w:cs="Times New Roman"/>
        <w:smallCaps/>
      </w:rPr>
      <w:t>MISKOLCI RENDVÉDELMI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7645"/>
    <w:multiLevelType w:val="hybridMultilevel"/>
    <w:tmpl w:val="1076DE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D2C22"/>
    <w:multiLevelType w:val="hybridMultilevel"/>
    <w:tmpl w:val="9104E7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7034E"/>
    <w:multiLevelType w:val="hybridMultilevel"/>
    <w:tmpl w:val="03DC62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attachedTemplate r:id="rId1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0318B"/>
    <w:rsid w:val="00031C72"/>
    <w:rsid w:val="0005793D"/>
    <w:rsid w:val="000728AA"/>
    <w:rsid w:val="000B3175"/>
    <w:rsid w:val="000C3FAD"/>
    <w:rsid w:val="000E1E24"/>
    <w:rsid w:val="00110EDF"/>
    <w:rsid w:val="001136AD"/>
    <w:rsid w:val="00144118"/>
    <w:rsid w:val="001452E4"/>
    <w:rsid w:val="0015261B"/>
    <w:rsid w:val="00154B6A"/>
    <w:rsid w:val="001645C5"/>
    <w:rsid w:val="001F05EB"/>
    <w:rsid w:val="00206792"/>
    <w:rsid w:val="00231BD4"/>
    <w:rsid w:val="00234171"/>
    <w:rsid w:val="00257A21"/>
    <w:rsid w:val="002C354B"/>
    <w:rsid w:val="00313AB3"/>
    <w:rsid w:val="003B0294"/>
    <w:rsid w:val="00401D51"/>
    <w:rsid w:val="0043128D"/>
    <w:rsid w:val="00443281"/>
    <w:rsid w:val="00456A70"/>
    <w:rsid w:val="004705A0"/>
    <w:rsid w:val="0048326A"/>
    <w:rsid w:val="004911D8"/>
    <w:rsid w:val="004B2E7F"/>
    <w:rsid w:val="00532596"/>
    <w:rsid w:val="005431D7"/>
    <w:rsid w:val="00545660"/>
    <w:rsid w:val="00547B3A"/>
    <w:rsid w:val="0056315C"/>
    <w:rsid w:val="00566CCE"/>
    <w:rsid w:val="006159C1"/>
    <w:rsid w:val="00623F30"/>
    <w:rsid w:val="006779F0"/>
    <w:rsid w:val="00696311"/>
    <w:rsid w:val="006C428D"/>
    <w:rsid w:val="006C7F66"/>
    <w:rsid w:val="006D71D9"/>
    <w:rsid w:val="007570B0"/>
    <w:rsid w:val="007D240A"/>
    <w:rsid w:val="007E66FB"/>
    <w:rsid w:val="007F7F35"/>
    <w:rsid w:val="008103E2"/>
    <w:rsid w:val="0086579B"/>
    <w:rsid w:val="0088410F"/>
    <w:rsid w:val="0089623C"/>
    <w:rsid w:val="008B0220"/>
    <w:rsid w:val="008B6F9A"/>
    <w:rsid w:val="008D611D"/>
    <w:rsid w:val="009045E6"/>
    <w:rsid w:val="0091393B"/>
    <w:rsid w:val="009340A2"/>
    <w:rsid w:val="00944268"/>
    <w:rsid w:val="00951A37"/>
    <w:rsid w:val="009E3067"/>
    <w:rsid w:val="009F5563"/>
    <w:rsid w:val="00A35199"/>
    <w:rsid w:val="00A62A7B"/>
    <w:rsid w:val="00A7440F"/>
    <w:rsid w:val="00A9063E"/>
    <w:rsid w:val="00AD0ACE"/>
    <w:rsid w:val="00AF4C0E"/>
    <w:rsid w:val="00B2203C"/>
    <w:rsid w:val="00B34D9C"/>
    <w:rsid w:val="00B53746"/>
    <w:rsid w:val="00B5573C"/>
    <w:rsid w:val="00B62C2E"/>
    <w:rsid w:val="00B87AAC"/>
    <w:rsid w:val="00BD2215"/>
    <w:rsid w:val="00BE2816"/>
    <w:rsid w:val="00C07048"/>
    <w:rsid w:val="00C84C7E"/>
    <w:rsid w:val="00CA1339"/>
    <w:rsid w:val="00CC4A83"/>
    <w:rsid w:val="00CC5E4A"/>
    <w:rsid w:val="00CF6465"/>
    <w:rsid w:val="00D644B2"/>
    <w:rsid w:val="00D705C4"/>
    <w:rsid w:val="00D85AC0"/>
    <w:rsid w:val="00D931B3"/>
    <w:rsid w:val="00D960AA"/>
    <w:rsid w:val="00DA2286"/>
    <w:rsid w:val="00DB0F69"/>
    <w:rsid w:val="00E070AB"/>
    <w:rsid w:val="00E32528"/>
    <w:rsid w:val="00E50E25"/>
    <w:rsid w:val="00E74D1F"/>
    <w:rsid w:val="00E942B0"/>
    <w:rsid w:val="00EB107B"/>
    <w:rsid w:val="00EC0360"/>
    <w:rsid w:val="00EF1778"/>
    <w:rsid w:val="00F0078A"/>
    <w:rsid w:val="00F226ED"/>
    <w:rsid w:val="00F316D1"/>
    <w:rsid w:val="00F3546D"/>
    <w:rsid w:val="00F77A44"/>
    <w:rsid w:val="00FB5585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DF676"/>
  <w15:docId w15:val="{FA4944D6-95FC-433A-805B-74FFDF83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75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  <w:style w:type="character" w:styleId="Hiperhivatkozs">
    <w:name w:val="Hyperlink"/>
    <w:rsid w:val="000728AA"/>
    <w:rPr>
      <w:rFonts w:cs="Times New Roman"/>
      <w:color w:val="0000FF"/>
      <w:u w:val="single"/>
    </w:rPr>
  </w:style>
  <w:style w:type="paragraph" w:styleId="Vltozat">
    <w:name w:val="Revision"/>
    <w:hidden/>
    <w:uiPriority w:val="99"/>
    <w:semiHidden/>
    <w:rsid w:val="000728AA"/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39"/>
    <w:rsid w:val="0088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8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226C-C0E2-4E47-8FE3-2FEC1328E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133B5-DBD5-47CB-8A12-E326ACBE4D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A3C27B9-723B-4287-B97D-E0AC32AD3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5BC9A3-43FC-4DB1-94D4-DF123CEC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11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Béry Attila r. alezredes</dc:creator>
  <cp:lastModifiedBy>Vincze Gábor</cp:lastModifiedBy>
  <cp:revision>10</cp:revision>
  <cp:lastPrinted>2020-09-03T07:02:00Z</cp:lastPrinted>
  <dcterms:created xsi:type="dcterms:W3CDTF">2020-08-26T07:57:00Z</dcterms:created>
  <dcterms:modified xsi:type="dcterms:W3CDTF">2021-07-15T12:01:00Z</dcterms:modified>
</cp:coreProperties>
</file>