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C0AFE" w14:textId="77777777" w:rsidR="00D554C5" w:rsidRDefault="00D554C5" w:rsidP="00D554C5">
      <w:pPr>
        <w:rPr>
          <w:sz w:val="18"/>
          <w:szCs w:val="18"/>
        </w:rPr>
      </w:pPr>
    </w:p>
    <w:p w14:paraId="45AE7D20" w14:textId="77777777" w:rsidR="00D554C5" w:rsidRDefault="00D554C5" w:rsidP="00D554C5">
      <w:pPr>
        <w:rPr>
          <w:sz w:val="18"/>
          <w:szCs w:val="18"/>
        </w:rPr>
      </w:pPr>
    </w:p>
    <w:p w14:paraId="447CD6DF" w14:textId="77777777" w:rsidR="001D3B20" w:rsidRDefault="001D3B20" w:rsidP="001D3B20">
      <w:pPr>
        <w:jc w:val="center"/>
      </w:pPr>
    </w:p>
    <w:p w14:paraId="044C069A" w14:textId="72CDF80C" w:rsidR="001D3B20" w:rsidRDefault="00A807F1" w:rsidP="001D3B20">
      <w:pPr>
        <w:jc w:val="center"/>
        <w:rPr>
          <w:b/>
        </w:rPr>
      </w:pPr>
      <w:r>
        <w:rPr>
          <w:b/>
        </w:rPr>
        <w:t>ADATVÁLTOZÁS BEJELENTÉSE</w:t>
      </w:r>
    </w:p>
    <w:p w14:paraId="66D66294" w14:textId="77777777" w:rsidR="00A807F1" w:rsidRDefault="00A807F1" w:rsidP="001D3B20">
      <w:pPr>
        <w:jc w:val="center"/>
        <w:rPr>
          <w:b/>
        </w:rPr>
      </w:pPr>
    </w:p>
    <w:p w14:paraId="4990C592" w14:textId="77777777" w:rsidR="00A807F1" w:rsidRDefault="00A807F1" w:rsidP="001D3B20">
      <w:pPr>
        <w:jc w:val="center"/>
        <w:rPr>
          <w:b/>
        </w:rPr>
      </w:pPr>
    </w:p>
    <w:p w14:paraId="51F84AE7" w14:textId="643C4D91" w:rsidR="00A807F1" w:rsidRDefault="00A807F1" w:rsidP="00A807F1">
      <w:r>
        <w:t>Alulírott</w:t>
      </w:r>
      <w:proofErr w:type="gramStart"/>
      <w:r>
        <w:t>……………………………………………………,</w:t>
      </w:r>
      <w:proofErr w:type="gramEnd"/>
      <w:r>
        <w:t xml:space="preserve"> az </w:t>
      </w:r>
      <w:r w:rsidR="004F04F7">
        <w:t>IRK-............/201…</w:t>
      </w:r>
      <w:r>
        <w:t>. csoport résztvevője jelentem, hogy adataimban az alábbi változás(ok) történtek:</w:t>
      </w:r>
    </w:p>
    <w:p w14:paraId="4D3EBF68" w14:textId="77777777" w:rsidR="00A807F1" w:rsidRDefault="00A807F1" w:rsidP="00A807F1"/>
    <w:p w14:paraId="29E610A8" w14:textId="39B88E32" w:rsidR="00A807F1" w:rsidRDefault="00A807F1" w:rsidP="00A807F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88888B0" w14:textId="77777777" w:rsidR="00A807F1" w:rsidRDefault="00A807F1" w:rsidP="00A807F1"/>
    <w:p w14:paraId="68F09749" w14:textId="77777777" w:rsidR="00A807F1" w:rsidRDefault="00A807F1" w:rsidP="00A807F1"/>
    <w:p w14:paraId="70E8B311" w14:textId="77777777" w:rsidR="00A807F1" w:rsidRDefault="00A807F1" w:rsidP="00A807F1"/>
    <w:p w14:paraId="15AA1A1D" w14:textId="77777777" w:rsidR="00A807F1" w:rsidRDefault="00A807F1" w:rsidP="00A807F1"/>
    <w:p w14:paraId="7833EED3" w14:textId="0631A3FB" w:rsidR="00A807F1" w:rsidRDefault="00A807F1" w:rsidP="00A807F1">
      <w:r>
        <w:t>Kérem adatváltozásom rögzítését és a későbbi ügyintézés során történő figyelembe vételét.</w:t>
      </w:r>
    </w:p>
    <w:p w14:paraId="2A2A946E" w14:textId="77777777" w:rsidR="00A807F1" w:rsidRDefault="00A807F1" w:rsidP="00A807F1"/>
    <w:p w14:paraId="3E8D002D" w14:textId="77777777" w:rsidR="00A807F1" w:rsidRDefault="00A807F1" w:rsidP="00A807F1"/>
    <w:p w14:paraId="6216B588" w14:textId="77777777" w:rsidR="00A807F1" w:rsidRDefault="00A807F1" w:rsidP="00A807F1"/>
    <w:p w14:paraId="374E8F56" w14:textId="77777777" w:rsidR="00A807F1" w:rsidRDefault="00A807F1" w:rsidP="00A807F1"/>
    <w:p w14:paraId="5BDDA1FE" w14:textId="127267BC" w:rsidR="00A807F1" w:rsidRDefault="00A807F1" w:rsidP="00A807F1">
      <w:r>
        <w:t>Kelt</w:t>
      </w:r>
      <w:proofErr w:type="gramStart"/>
      <w:r>
        <w:t>:…………………….,…………….</w:t>
      </w:r>
      <w:proofErr w:type="gramEnd"/>
      <w:r>
        <w:t>év………………hó……………..nap</w:t>
      </w:r>
    </w:p>
    <w:p w14:paraId="42B0EABE" w14:textId="77777777" w:rsidR="00A807F1" w:rsidRDefault="00A807F1" w:rsidP="00A807F1"/>
    <w:p w14:paraId="28EFCC03" w14:textId="77777777" w:rsidR="00A807F1" w:rsidRDefault="00A807F1" w:rsidP="00A807F1"/>
    <w:p w14:paraId="53F8CBD8" w14:textId="77777777" w:rsidR="00A807F1" w:rsidRDefault="00A807F1" w:rsidP="00A807F1"/>
    <w:p w14:paraId="45148074" w14:textId="689AA504" w:rsidR="00A807F1" w:rsidRDefault="00A807F1" w:rsidP="00A807F1">
      <w:r>
        <w:tab/>
      </w:r>
      <w:r>
        <w:tab/>
      </w:r>
      <w:r>
        <w:tab/>
      </w:r>
      <w:r>
        <w:tab/>
        <w:t>Tisztelettel:</w:t>
      </w:r>
    </w:p>
    <w:p w14:paraId="396C8E2E" w14:textId="77777777" w:rsidR="00A807F1" w:rsidRDefault="00A807F1" w:rsidP="00A807F1"/>
    <w:p w14:paraId="149744D1" w14:textId="77777777" w:rsidR="00A807F1" w:rsidRDefault="00A807F1" w:rsidP="00A807F1"/>
    <w:p w14:paraId="0A37D20E" w14:textId="0684F3E4" w:rsidR="00A807F1" w:rsidRDefault="00A807F1" w:rsidP="00A807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358D14D2" w14:textId="42F47DBD" w:rsidR="00A807F1" w:rsidRDefault="00A807F1" w:rsidP="00A807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14:paraId="5CF23E82" w14:textId="77777777" w:rsidR="00D554C5" w:rsidRDefault="00D554C5" w:rsidP="00A807F1"/>
    <w:p w14:paraId="5454F79D" w14:textId="3DAF608C" w:rsidR="00D554C5" w:rsidRDefault="00D554C5" w:rsidP="00A807F1">
      <w:r>
        <w:tab/>
      </w:r>
      <w:r>
        <w:tab/>
      </w:r>
      <w:r>
        <w:tab/>
      </w:r>
      <w:r>
        <w:tab/>
      </w:r>
      <w:r>
        <w:tab/>
        <w:t xml:space="preserve">Képzési helyszín: </w:t>
      </w:r>
      <w:r>
        <w:tab/>
      </w:r>
      <w:proofErr w:type="gramStart"/>
      <w:r>
        <w:t>……………………………………</w:t>
      </w:r>
      <w:proofErr w:type="gramEnd"/>
    </w:p>
    <w:p w14:paraId="0C17A4F8" w14:textId="7BF281CA" w:rsidR="00D554C5" w:rsidRDefault="00D554C5" w:rsidP="00A807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2FB5B2D7" w14:textId="77777777" w:rsidR="00A807F1" w:rsidRDefault="00A807F1" w:rsidP="00A807F1"/>
    <w:p w14:paraId="0FB96C2A" w14:textId="738D9BC9" w:rsidR="00A807F1" w:rsidRDefault="00A807F1" w:rsidP="00A807F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0F1704" w14:textId="77777777" w:rsidR="0097051B" w:rsidRDefault="0097051B" w:rsidP="00FD515A"/>
    <w:sectPr w:rsidR="0097051B" w:rsidSect="00AF4C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753AD" w14:textId="77777777" w:rsidR="00FD1C3E" w:rsidRDefault="00FD1C3E" w:rsidP="00F77A44">
      <w:r>
        <w:separator/>
      </w:r>
    </w:p>
  </w:endnote>
  <w:endnote w:type="continuationSeparator" w:id="0">
    <w:p w14:paraId="6EE618C7" w14:textId="77777777" w:rsidR="00FD1C3E" w:rsidRDefault="00FD1C3E" w:rsidP="00F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chnic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A5282" w14:textId="77777777" w:rsidR="004F04F7" w:rsidRDefault="004F04F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B8C2" w14:textId="77777777" w:rsidR="004F04F7" w:rsidRDefault="004F04F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016E2" w14:textId="77777777" w:rsidR="00EB10EE" w:rsidRPr="00313AB3" w:rsidRDefault="00EB10EE" w:rsidP="00EB10EE">
    <w:pPr>
      <w:pStyle w:val="llb"/>
      <w:pBdr>
        <w:top w:val="single" w:sz="4" w:space="1" w:color="auto"/>
      </w:pBdr>
      <w:jc w:val="center"/>
      <w:rPr>
        <w:sz w:val="20"/>
        <w:szCs w:val="20"/>
      </w:rPr>
    </w:pPr>
    <w:r w:rsidRPr="00313AB3">
      <w:rPr>
        <w:sz w:val="20"/>
        <w:szCs w:val="20"/>
      </w:rPr>
      <w:t>3526 Mi</w:t>
    </w:r>
    <w:r>
      <w:rPr>
        <w:sz w:val="20"/>
        <w:szCs w:val="20"/>
      </w:rPr>
      <w:t>skolc, Szentpéteri kapu 78.</w:t>
    </w:r>
    <w:r>
      <w:rPr>
        <w:sz w:val="20"/>
        <w:szCs w:val="20"/>
      </w:rPr>
      <w:tab/>
    </w:r>
    <w:r w:rsidRPr="00313AB3">
      <w:rPr>
        <w:sz w:val="20"/>
        <w:szCs w:val="20"/>
      </w:rPr>
      <w:t>Levélcím: 3501 Miskolc, Pf. 82.</w:t>
    </w:r>
    <w:r w:rsidRPr="008D1AEE">
      <w:rPr>
        <w:sz w:val="20"/>
        <w:szCs w:val="20"/>
      </w:rPr>
      <w:t xml:space="preserve"> </w:t>
    </w:r>
    <w:r w:rsidRPr="00313AB3">
      <w:rPr>
        <w:sz w:val="20"/>
        <w:szCs w:val="20"/>
      </w:rPr>
      <w:t xml:space="preserve">e-mail: </w:t>
    </w:r>
    <w:r>
      <w:rPr>
        <w:sz w:val="20"/>
        <w:szCs w:val="20"/>
      </w:rPr>
      <w:t>mrvt@mrvt</w:t>
    </w:r>
    <w:r w:rsidRPr="00313AB3">
      <w:rPr>
        <w:sz w:val="20"/>
        <w:szCs w:val="20"/>
      </w:rPr>
      <w:t>.</w:t>
    </w:r>
    <w:r>
      <w:rPr>
        <w:sz w:val="20"/>
        <w:szCs w:val="20"/>
      </w:rPr>
      <w:t>hu</w:t>
    </w:r>
  </w:p>
  <w:p w14:paraId="3A5A974C" w14:textId="77777777" w:rsidR="00EB10EE" w:rsidRPr="00313AB3" w:rsidRDefault="00EB10EE" w:rsidP="00EB10EE">
    <w:pPr>
      <w:pStyle w:val="llb"/>
      <w:jc w:val="center"/>
      <w:rPr>
        <w:sz w:val="20"/>
        <w:szCs w:val="20"/>
      </w:rPr>
    </w:pPr>
    <w:r w:rsidRPr="00313AB3">
      <w:rPr>
        <w:sz w:val="20"/>
        <w:szCs w:val="20"/>
      </w:rPr>
      <w:t>Telefon: 46/4</w:t>
    </w:r>
    <w:r>
      <w:rPr>
        <w:sz w:val="20"/>
        <w:szCs w:val="20"/>
      </w:rPr>
      <w:t>12-060; tel./fax:+36-46-323-916;</w:t>
    </w:r>
    <w:r w:rsidRPr="00313AB3">
      <w:rPr>
        <w:sz w:val="20"/>
        <w:szCs w:val="20"/>
      </w:rPr>
      <w:t xml:space="preserve"> BM: telefon: 31/29-20; 31/50-02; fax: 31/22-88,</w:t>
    </w:r>
  </w:p>
  <w:p w14:paraId="406B051E" w14:textId="77777777" w:rsidR="00EB10EE" w:rsidRDefault="00EB10EE" w:rsidP="00EB10EE">
    <w:pPr>
      <w:pStyle w:val="llb"/>
      <w:jc w:val="center"/>
      <w:rPr>
        <w:sz w:val="20"/>
        <w:szCs w:val="20"/>
      </w:rPr>
    </w:pPr>
    <w:r>
      <w:rPr>
        <w:sz w:val="20"/>
        <w:szCs w:val="20"/>
      </w:rPr>
      <w:t xml:space="preserve">OM azonosító: 029328; </w:t>
    </w:r>
    <w:r w:rsidRPr="00A7440F">
      <w:rPr>
        <w:sz w:val="20"/>
        <w:szCs w:val="20"/>
      </w:rPr>
      <w:t>Felnőttképzési engedély száma: E-000280/2014.</w:t>
    </w:r>
  </w:p>
  <w:p w14:paraId="64B026D0" w14:textId="77777777" w:rsidR="00EB10EE" w:rsidRPr="00313AB3" w:rsidRDefault="00EB10EE" w:rsidP="00EB10EE">
    <w:pPr>
      <w:pStyle w:val="llb"/>
      <w:jc w:val="center"/>
    </w:pPr>
    <w:r>
      <w:rPr>
        <w:sz w:val="20"/>
        <w:szCs w:val="20"/>
      </w:rPr>
      <w:t>Nyilvántartási szám a felnőttképzők nyilvántartásában: B/2020/000409.</w:t>
    </w:r>
  </w:p>
  <w:p w14:paraId="246C0268" w14:textId="77777777" w:rsidR="00EB10EE" w:rsidRDefault="00EB10EE"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DF094" w14:textId="77777777" w:rsidR="00FD1C3E" w:rsidRDefault="00FD1C3E" w:rsidP="00F77A44">
      <w:r>
        <w:separator/>
      </w:r>
    </w:p>
  </w:footnote>
  <w:footnote w:type="continuationSeparator" w:id="0">
    <w:p w14:paraId="58C95399" w14:textId="77777777" w:rsidR="00FD1C3E" w:rsidRDefault="00FD1C3E" w:rsidP="00F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2EE9E" w14:textId="77777777" w:rsidR="004F04F7" w:rsidRDefault="004F04F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3B556" w14:textId="77777777" w:rsidR="004F04F7" w:rsidRDefault="004F04F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190A" w14:textId="77777777" w:rsidR="00EB10EE" w:rsidRDefault="00EB10EE" w:rsidP="00EB10EE">
    <w:pPr>
      <w:pStyle w:val="lfej"/>
      <w:jc w:val="center"/>
    </w:pPr>
    <w:r>
      <w:rPr>
        <w:noProof/>
        <w:lang w:eastAsia="hu-HU"/>
      </w:rPr>
      <w:drawing>
        <wp:inline distT="0" distB="0" distL="0" distR="0" wp14:anchorId="7D46703D" wp14:editId="124CC695">
          <wp:extent cx="345600" cy="540000"/>
          <wp:effectExtent l="0" t="0" r="0" b="0"/>
          <wp:docPr id="9" name="Kép 9" descr="http://balmazsuli.hu/wp-content/uploads/2015/03/cim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almazsuli.hu/wp-content/uploads/2015/03/cim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14591" w14:textId="77777777" w:rsidR="00EB10EE" w:rsidRPr="00F0078A" w:rsidRDefault="00EB10EE" w:rsidP="00EB10EE">
    <w:pPr>
      <w:pStyle w:val="lfej"/>
      <w:jc w:val="center"/>
      <w:rPr>
        <w:rFonts w:cstheme="minorHAnsi"/>
        <w:smallCaps/>
      </w:rPr>
    </w:pPr>
    <w:r w:rsidRPr="00F0078A">
      <w:rPr>
        <w:rFonts w:cstheme="minorHAnsi"/>
        <w:smallCaps/>
      </w:rPr>
      <w:t>Mis</w:t>
    </w:r>
    <w:r>
      <w:rPr>
        <w:rFonts w:cstheme="minorHAnsi"/>
        <w:smallCaps/>
      </w:rPr>
      <w:t>kolci Rendvédelmi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81B"/>
    <w:multiLevelType w:val="hybridMultilevel"/>
    <w:tmpl w:val="BAA86E24"/>
    <w:lvl w:ilvl="0" w:tplc="D1121E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9173E"/>
    <w:multiLevelType w:val="hybridMultilevel"/>
    <w:tmpl w:val="DB2CA198"/>
    <w:lvl w:ilvl="0" w:tplc="39C46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91CBD"/>
    <w:multiLevelType w:val="hybridMultilevel"/>
    <w:tmpl w:val="AD7ABE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50EF1"/>
    <w:multiLevelType w:val="hybridMultilevel"/>
    <w:tmpl w:val="E474F4C6"/>
    <w:lvl w:ilvl="0" w:tplc="4EBCE6A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18"/>
    <w:rsid w:val="0005793D"/>
    <w:rsid w:val="000B3175"/>
    <w:rsid w:val="000C3FAD"/>
    <w:rsid w:val="00126670"/>
    <w:rsid w:val="00144118"/>
    <w:rsid w:val="0018701B"/>
    <w:rsid w:val="001A7002"/>
    <w:rsid w:val="001D3B20"/>
    <w:rsid w:val="00230843"/>
    <w:rsid w:val="00277C2E"/>
    <w:rsid w:val="002936D3"/>
    <w:rsid w:val="00313AB3"/>
    <w:rsid w:val="003A04F6"/>
    <w:rsid w:val="003E773E"/>
    <w:rsid w:val="00465A17"/>
    <w:rsid w:val="004911D8"/>
    <w:rsid w:val="004B6C01"/>
    <w:rsid w:val="004C685A"/>
    <w:rsid w:val="004F04F7"/>
    <w:rsid w:val="00506AE7"/>
    <w:rsid w:val="00512A0A"/>
    <w:rsid w:val="00532596"/>
    <w:rsid w:val="00544D92"/>
    <w:rsid w:val="005E5A76"/>
    <w:rsid w:val="006558D0"/>
    <w:rsid w:val="007366A2"/>
    <w:rsid w:val="007700B3"/>
    <w:rsid w:val="007B7D36"/>
    <w:rsid w:val="007E66FB"/>
    <w:rsid w:val="008B6F9A"/>
    <w:rsid w:val="0097051B"/>
    <w:rsid w:val="009F7EE3"/>
    <w:rsid w:val="00A02920"/>
    <w:rsid w:val="00A33CED"/>
    <w:rsid w:val="00A7440F"/>
    <w:rsid w:val="00A807F1"/>
    <w:rsid w:val="00A92AE1"/>
    <w:rsid w:val="00AD7C17"/>
    <w:rsid w:val="00AF4C0E"/>
    <w:rsid w:val="00B2203C"/>
    <w:rsid w:val="00B44B3A"/>
    <w:rsid w:val="00B917B9"/>
    <w:rsid w:val="00BD2215"/>
    <w:rsid w:val="00C07048"/>
    <w:rsid w:val="00D16DEA"/>
    <w:rsid w:val="00D554C5"/>
    <w:rsid w:val="00D644B2"/>
    <w:rsid w:val="00D84564"/>
    <w:rsid w:val="00D85AC0"/>
    <w:rsid w:val="00D931B3"/>
    <w:rsid w:val="00DA2C66"/>
    <w:rsid w:val="00DB0F69"/>
    <w:rsid w:val="00DB4E47"/>
    <w:rsid w:val="00E32528"/>
    <w:rsid w:val="00E50E25"/>
    <w:rsid w:val="00EB09FD"/>
    <w:rsid w:val="00EB10EE"/>
    <w:rsid w:val="00EF1778"/>
    <w:rsid w:val="00F0078A"/>
    <w:rsid w:val="00F3546D"/>
    <w:rsid w:val="00F45FA9"/>
    <w:rsid w:val="00F5336F"/>
    <w:rsid w:val="00F56F6D"/>
    <w:rsid w:val="00F77A44"/>
    <w:rsid w:val="00FB7E5B"/>
    <w:rsid w:val="00FD1C3E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91C1D"/>
  <w15:docId w15:val="{F147C075-532A-44F2-A475-C8B2F308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175"/>
    <w:pPr>
      <w:jc w:val="both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0F6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7A44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A44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7A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A44"/>
    <w:rPr>
      <w:rFonts w:ascii="Tahoma" w:hAnsi="Tahoma" w:cs="Tahoma"/>
      <w:sz w:val="16"/>
      <w:szCs w:val="16"/>
    </w:rPr>
  </w:style>
  <w:style w:type="paragraph" w:customStyle="1" w:styleId="Stlus1">
    <w:name w:val="Stílus1"/>
    <w:basedOn w:val="Norml"/>
    <w:rsid w:val="00506AE7"/>
    <w:pPr>
      <w:jc w:val="left"/>
    </w:pPr>
    <w:rPr>
      <w:rFonts w:ascii="Technical" w:eastAsia="Times New Roman" w:hAnsi="Technical" w:cs="Times New Roman"/>
      <w:sz w:val="28"/>
      <w:szCs w:val="20"/>
      <w:lang w:eastAsia="hu-HU"/>
    </w:rPr>
  </w:style>
  <w:style w:type="paragraph" w:styleId="Nincstrkz">
    <w:name w:val="No Spacing"/>
    <w:uiPriority w:val="1"/>
    <w:qFormat/>
    <w:rsid w:val="00FD515A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23084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D3B20"/>
    <w:rPr>
      <w:color w:val="800080"/>
      <w:u w:val="single"/>
    </w:rPr>
  </w:style>
  <w:style w:type="paragraph" w:customStyle="1" w:styleId="xl65">
    <w:name w:val="xl65"/>
    <w:basedOn w:val="Norml"/>
    <w:rsid w:val="001D3B20"/>
    <w:pPr>
      <w:spacing w:before="100" w:beforeAutospacing="1" w:after="100" w:afterAutospacing="1"/>
      <w:jc w:val="left"/>
    </w:pPr>
    <w:rPr>
      <w:rFonts w:eastAsia="Times New Roman" w:cs="Times New Roman"/>
      <w:lang w:eastAsia="hu-HU"/>
    </w:rPr>
  </w:style>
  <w:style w:type="paragraph" w:customStyle="1" w:styleId="xl66">
    <w:name w:val="xl66"/>
    <w:basedOn w:val="Norml"/>
    <w:rsid w:val="001D3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hu-HU"/>
    </w:rPr>
  </w:style>
  <w:style w:type="paragraph" w:customStyle="1" w:styleId="xl67">
    <w:name w:val="xl67"/>
    <w:basedOn w:val="Norml"/>
    <w:rsid w:val="001D3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ry\AppData\Local\Microsoft\Windows\Temporary%20Internet%20Files\Content.Outlook\D5TBPL5I\mrszki_hiv_fejl_2015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29FEE98FD9FC84783177CF8A7CD1ABB" ma:contentTypeVersion="1" ma:contentTypeDescription="Új dokumentum létrehozása." ma:contentTypeScope="" ma:versionID="c7f3932abba6533106abab35a72f4b63">
  <xsd:schema xmlns:xsd="http://www.w3.org/2001/XMLSchema" xmlns:p="http://schemas.microsoft.com/office/2006/metadata/properties" targetNamespace="http://schemas.microsoft.com/office/2006/metadata/properties" ma:root="true" ma:fieldsID="736a7a91db0a88cdda88d1836885a8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CE45-E600-4085-9F7A-7B588E88B32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BC4799-6822-4A04-92C7-7482E7222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F55E-D3FB-45DC-82DA-00643030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DA69637-BE73-486B-9435-A9A77BA9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mrszki_hiv_fejl_2015.dotx</Template>
  <TotalTime>0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Rendészeti Szakközépiskola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Béry Attila r. alezredes</dc:creator>
  <cp:lastModifiedBy>Fekete Andrea</cp:lastModifiedBy>
  <cp:revision>3</cp:revision>
  <cp:lastPrinted>2015-09-03T06:55:00Z</cp:lastPrinted>
  <dcterms:created xsi:type="dcterms:W3CDTF">2021-04-28T10:59:00Z</dcterms:created>
  <dcterms:modified xsi:type="dcterms:W3CDTF">2021-04-28T11:00:00Z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0x010100B29FEE98FD9FC84783177CF8A7CD1ABB</vt:lpwstr>
  </property>
</Properties>
</file>